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57" w:type="dxa"/>
        <w:tblLook w:val="04A0"/>
      </w:tblPr>
      <w:tblGrid>
        <w:gridCol w:w="2723"/>
        <w:gridCol w:w="5134"/>
      </w:tblGrid>
      <w:tr w:rsidR="00B856BD" w:rsidRPr="00AF24CC" w:rsidTr="00401D4A">
        <w:trPr>
          <w:trHeight w:val="124"/>
        </w:trPr>
        <w:tc>
          <w:tcPr>
            <w:tcW w:w="2723" w:type="dxa"/>
          </w:tcPr>
          <w:p w:rsidR="00D84A21" w:rsidRPr="00AF24CC" w:rsidRDefault="00D84A21" w:rsidP="00401D4A">
            <w:pPr>
              <w:pStyle w:val="Name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4" w:type="dxa"/>
            <w:vAlign w:val="bottom"/>
          </w:tcPr>
          <w:p w:rsidR="00401D4A" w:rsidRPr="00C83879" w:rsidRDefault="00C83879" w:rsidP="00C838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32"/>
                <w:szCs w:val="24"/>
              </w:rPr>
              <w:t>B</w:t>
            </w:r>
            <w:r w:rsidR="00622A94">
              <w:rPr>
                <w:rFonts w:ascii="Times New Roman" w:hAnsi="Times New Roman" w:cs="Times New Roman"/>
                <w:b/>
                <w:sz w:val="32"/>
                <w:szCs w:val="24"/>
              </w:rPr>
              <w:t>rejia` Blocker</w:t>
            </w:r>
          </w:p>
          <w:p w:rsidR="00401D4A" w:rsidRPr="00AF24CC" w:rsidRDefault="004863B5" w:rsidP="00401D4A">
            <w:pPr>
              <w:pStyle w:val="Addres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3219 College </w:t>
            </w:r>
            <w:r w:rsidR="000655C4" w:rsidRPr="00AF24CC">
              <w:rPr>
                <w:rFonts w:ascii="Times New Roman" w:hAnsi="Times New Roman"/>
              </w:rPr>
              <w:t>Street</w:t>
            </w:r>
            <w:r w:rsidR="00BA7A40" w:rsidRPr="00AF24CC">
              <w:rPr>
                <w:rFonts w:ascii="Times New Roman" w:hAnsi="Times New Roman"/>
              </w:rPr>
              <w:t xml:space="preserve"> </w:t>
            </w:r>
            <w:r w:rsidR="003E5EE1" w:rsidRPr="00AF24CC">
              <w:rPr>
                <w:rFonts w:ascii="Times New Roman" w:hAnsi="Times New Roman"/>
              </w:rPr>
              <w:sym w:font="Wingdings 2" w:char="F097"/>
            </w:r>
            <w:r>
              <w:rPr>
                <w:rFonts w:ascii="Times New Roman" w:hAnsi="Times New Roman"/>
              </w:rPr>
              <w:t>Savannah</w:t>
            </w:r>
            <w:r w:rsidR="000655C4" w:rsidRPr="00AF24C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Georgia 31404</w:t>
            </w:r>
          </w:p>
          <w:p w:rsidR="00D84A21" w:rsidRPr="00AF24CC" w:rsidRDefault="00EE374B" w:rsidP="00C83879">
            <w:pPr>
              <w:pStyle w:val="Address"/>
              <w:jc w:val="center"/>
              <w:rPr>
                <w:rFonts w:ascii="Times New Roman" w:hAnsi="Times New Roman"/>
              </w:rPr>
            </w:pPr>
            <w:r w:rsidRPr="00AF24CC">
              <w:rPr>
                <w:rFonts w:ascii="Times New Roman" w:hAnsi="Times New Roman"/>
              </w:rPr>
              <w:t xml:space="preserve">Cell: </w:t>
            </w:r>
            <w:r w:rsidR="00622A94">
              <w:rPr>
                <w:rFonts w:ascii="Times New Roman" w:hAnsi="Times New Roman"/>
              </w:rPr>
              <w:t xml:space="preserve">(912-604-4486) </w:t>
            </w:r>
            <w:r w:rsidR="003E5EE1" w:rsidRPr="00AF24CC">
              <w:rPr>
                <w:rFonts w:ascii="Times New Roman" w:hAnsi="Times New Roman"/>
              </w:rPr>
              <w:sym w:font="Wingdings 2" w:char="F097"/>
            </w:r>
            <w:r w:rsidR="00A218D3" w:rsidRPr="00AF24CC">
              <w:rPr>
                <w:rFonts w:ascii="Times New Roman" w:hAnsi="Times New Roman"/>
              </w:rPr>
              <w:t xml:space="preserve"> </w:t>
            </w:r>
            <w:r w:rsidR="00622A94">
              <w:rPr>
                <w:rFonts w:ascii="Times New Roman" w:hAnsi="Times New Roman"/>
              </w:rPr>
              <w:t>bblocker</w:t>
            </w:r>
            <w:r w:rsidR="000655C4" w:rsidRPr="00AF24CC">
              <w:rPr>
                <w:rFonts w:ascii="Times New Roman" w:hAnsi="Times New Roman"/>
              </w:rPr>
              <w:t>@student.savannahstate.edu</w:t>
            </w:r>
          </w:p>
        </w:tc>
      </w:tr>
    </w:tbl>
    <w:p w:rsidR="00A218D3" w:rsidRPr="000855F1" w:rsidRDefault="00E1722B" w:rsidP="00A218D3">
      <w:pPr>
        <w:pStyle w:val="ResumeHeading"/>
        <w:rPr>
          <w:rFonts w:ascii="Times New Roman" w:hAnsi="Times New Roman"/>
          <w:i/>
          <w:sz w:val="22"/>
          <w:szCs w:val="22"/>
          <w:u w:val="single"/>
        </w:rPr>
      </w:pPr>
      <w:r w:rsidRPr="000855F1">
        <w:rPr>
          <w:rFonts w:ascii="Times New Roman" w:hAnsi="Times New Roman"/>
          <w:i/>
          <w:sz w:val="22"/>
          <w:szCs w:val="22"/>
          <w:u w:val="single"/>
        </w:rPr>
        <w:t>Qualifications</w:t>
      </w:r>
    </w:p>
    <w:tbl>
      <w:tblPr>
        <w:tblW w:w="6358" w:type="dxa"/>
        <w:tblLook w:val="04A0"/>
      </w:tblPr>
      <w:tblGrid>
        <w:gridCol w:w="6358"/>
      </w:tblGrid>
      <w:tr w:rsidR="00471067" w:rsidRPr="00471067" w:rsidTr="00471067">
        <w:trPr>
          <w:trHeight w:val="2609"/>
        </w:trPr>
        <w:tc>
          <w:tcPr>
            <w:tcW w:w="6358" w:type="dxa"/>
          </w:tcPr>
          <w:p w:rsidR="00471067" w:rsidRPr="00471067" w:rsidRDefault="00622A94" w:rsidP="00D50D2C">
            <w:pPr>
              <w:pStyle w:val="ResumeBullets"/>
              <w:rPr>
                <w:rStyle w:val="normalchar"/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senior</w:t>
            </w:r>
            <w:r w:rsidR="00471067" w:rsidRPr="00471067">
              <w:rPr>
                <w:rFonts w:ascii="Times New Roman" w:hAnsi="Times New Roman"/>
                <w:szCs w:val="20"/>
              </w:rPr>
              <w:t xml:space="preserve"> of Savannah State U</w:t>
            </w:r>
            <w:r>
              <w:rPr>
                <w:rFonts w:ascii="Times New Roman" w:hAnsi="Times New Roman"/>
                <w:szCs w:val="20"/>
              </w:rPr>
              <w:t xml:space="preserve">niversity’s College Of Business Administration </w:t>
            </w:r>
            <w:r w:rsidR="00471067" w:rsidRPr="00471067">
              <w:rPr>
                <w:rFonts w:ascii="Times New Roman" w:hAnsi="Times New Roman"/>
                <w:szCs w:val="20"/>
              </w:rPr>
              <w:t xml:space="preserve">Program—highly motivated to </w:t>
            </w:r>
            <w:r>
              <w:rPr>
                <w:rFonts w:ascii="Times New Roman" w:hAnsi="Times New Roman"/>
                <w:szCs w:val="20"/>
              </w:rPr>
              <w:t>expand my business of a S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>pa/ Salon collaborating cosmetology and massage therapy.</w:t>
            </w:r>
          </w:p>
          <w:p w:rsidR="00471067" w:rsidRPr="000855F1" w:rsidRDefault="00471067" w:rsidP="000855F1">
            <w:pPr>
              <w:pStyle w:val="ResumeBullets"/>
              <w:rPr>
                <w:rFonts w:ascii="Times New Roman" w:hAnsi="Times New Roman"/>
                <w:szCs w:val="20"/>
              </w:rPr>
            </w:pPr>
            <w:r w:rsidRPr="00471067">
              <w:rPr>
                <w:rStyle w:val="normalchar"/>
                <w:rFonts w:ascii="Times New Roman" w:hAnsi="Times New Roman"/>
                <w:color w:val="000000"/>
                <w:szCs w:val="20"/>
              </w:rPr>
              <w:t>Disciplined, independent</w:t>
            </w:r>
            <w:r w:rsidR="004863B5">
              <w:rPr>
                <w:rStyle w:val="normalchar"/>
                <w:rFonts w:ascii="Times New Roman" w:hAnsi="Times New Roman"/>
                <w:color w:val="000000"/>
                <w:szCs w:val="20"/>
              </w:rPr>
              <w:t>,</w:t>
            </w:r>
            <w:r w:rsidR="00622A94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strong-minded, creative</w:t>
            </w:r>
            <w:r w:rsidR="001516E5">
              <w:rPr>
                <w:rStyle w:val="normalchar"/>
                <w:rFonts w:ascii="Times New Roman" w:hAnsi="Times New Roman"/>
                <w:color w:val="000000"/>
                <w:szCs w:val="20"/>
              </w:rPr>
              <w:t>,</w:t>
            </w:r>
            <w:r w:rsidR="004863B5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optimistic</w:t>
            </w:r>
            <w:r w:rsidR="001516E5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and a dedicated</w:t>
            </w:r>
            <w:r w:rsidRPr="00471067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worker</w:t>
            </w:r>
            <w:r w:rsidR="003C5AA2">
              <w:rPr>
                <w:rStyle w:val="normalchar"/>
                <w:rFonts w:ascii="Times New Roman" w:hAnsi="Times New Roman"/>
                <w:color w:val="000000"/>
                <w:szCs w:val="20"/>
              </w:rPr>
              <w:t>.</w:t>
            </w:r>
            <w:r w:rsidRPr="00471067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</w:t>
            </w:r>
            <w:r w:rsidR="003C5AA2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I am energetic, open to improvement, committed to service, and have a passion for helping others. I </w:t>
            </w:r>
            <w:r w:rsidR="009F3E59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am adaptable and </w:t>
            </w:r>
            <w:r w:rsidR="003C5AA2">
              <w:rPr>
                <w:rStyle w:val="normalchar"/>
                <w:rFonts w:ascii="Times New Roman" w:hAnsi="Times New Roman"/>
                <w:color w:val="000000"/>
                <w:szCs w:val="20"/>
              </w:rPr>
              <w:t>work well in</w:t>
            </w:r>
            <w:r w:rsidRPr="00471067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group setting</w:t>
            </w:r>
            <w:r w:rsidR="003C5AA2">
              <w:rPr>
                <w:rStyle w:val="normalchar"/>
                <w:rFonts w:ascii="Times New Roman" w:hAnsi="Times New Roman"/>
                <w:color w:val="000000"/>
                <w:szCs w:val="20"/>
              </w:rPr>
              <w:t>s. I obtain performing arts</w:t>
            </w:r>
            <w:r w:rsidRPr="00471067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skills</w:t>
            </w:r>
            <w:r w:rsidR="000855F1">
              <w:rPr>
                <w:rStyle w:val="normalchar"/>
                <w:rFonts w:ascii="Times New Roman" w:hAnsi="Times New Roman"/>
                <w:color w:val="000000"/>
                <w:szCs w:val="20"/>
              </w:rPr>
              <w:t>,</w:t>
            </w:r>
            <w:r w:rsidR="003C5AA2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leadership skills</w:t>
            </w:r>
            <w:r w:rsidR="009F3E59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and also professional entrepreneurship skills.</w:t>
            </w:r>
            <w:r w:rsidRPr="00471067">
              <w:rPr>
                <w:rStyle w:val="normalchar"/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</w:tr>
    </w:tbl>
    <w:p w:rsidR="00A218D3" w:rsidRPr="000855F1" w:rsidRDefault="00A218D3" w:rsidP="00A218D3">
      <w:pPr>
        <w:pStyle w:val="ResumeHeading"/>
        <w:rPr>
          <w:rFonts w:ascii="Times New Roman" w:hAnsi="Times New Roman"/>
          <w:i/>
          <w:sz w:val="22"/>
          <w:szCs w:val="22"/>
          <w:u w:val="single"/>
        </w:rPr>
      </w:pPr>
      <w:r w:rsidRPr="000855F1">
        <w:rPr>
          <w:rFonts w:ascii="Times New Roman" w:hAnsi="Times New Roman"/>
          <w:i/>
          <w:sz w:val="22"/>
          <w:szCs w:val="22"/>
          <w:u w:val="single"/>
        </w:rPr>
        <w:t>Education</w:t>
      </w:r>
    </w:p>
    <w:p w:rsidR="0048643D" w:rsidRPr="00471067" w:rsidRDefault="0048643D" w:rsidP="0048643D">
      <w:pPr>
        <w:pStyle w:val="Normal1"/>
        <w:spacing w:before="0" w:beforeAutospacing="0" w:after="0" w:afterAutospacing="0"/>
        <w:rPr>
          <w:rStyle w:val="normalchar"/>
          <w:b/>
          <w:color w:val="000000"/>
          <w:sz w:val="20"/>
          <w:szCs w:val="20"/>
        </w:rPr>
      </w:pPr>
      <w:r w:rsidRPr="00471067">
        <w:rPr>
          <w:rStyle w:val="normalchar"/>
          <w:b/>
          <w:color w:val="000000"/>
          <w:sz w:val="20"/>
          <w:szCs w:val="20"/>
        </w:rPr>
        <w:t>Savannah State University</w:t>
      </w:r>
      <w:r w:rsidRPr="00471067">
        <w:rPr>
          <w:rStyle w:val="apple-converted-space"/>
          <w:b/>
          <w:bCs/>
          <w:color w:val="000000"/>
          <w:sz w:val="20"/>
          <w:szCs w:val="20"/>
        </w:rPr>
        <w:t> </w:t>
      </w:r>
    </w:p>
    <w:p w:rsidR="0048643D" w:rsidRPr="00471067" w:rsidRDefault="009C7DBA" w:rsidP="0048643D">
      <w:pPr>
        <w:pStyle w:val="Normal1"/>
        <w:spacing w:before="0" w:beforeAutospacing="0" w:after="0" w:afterAutospacing="0"/>
        <w:rPr>
          <w:rStyle w:val="normalchar"/>
          <w:iCs/>
          <w:color w:val="000000"/>
          <w:sz w:val="20"/>
          <w:szCs w:val="20"/>
        </w:rPr>
      </w:pPr>
      <w:r>
        <w:rPr>
          <w:rStyle w:val="normalchar"/>
          <w:iCs/>
          <w:color w:val="000000"/>
          <w:sz w:val="20"/>
          <w:szCs w:val="20"/>
        </w:rPr>
        <w:t>Bachelor of Management in Business Administration</w:t>
      </w:r>
    </w:p>
    <w:p w:rsidR="0048643D" w:rsidRPr="00471067" w:rsidRDefault="009C7DBA" w:rsidP="0048643D">
      <w:pPr>
        <w:pStyle w:val="Normal1"/>
        <w:spacing w:before="0" w:beforeAutospacing="0" w:after="0" w:afterAutospacing="0"/>
        <w:rPr>
          <w:iCs/>
          <w:color w:val="000000"/>
          <w:sz w:val="20"/>
          <w:szCs w:val="20"/>
        </w:rPr>
      </w:pPr>
      <w:r w:rsidRPr="000855F1">
        <w:rPr>
          <w:rStyle w:val="normalchar"/>
          <w:b/>
          <w:iCs/>
          <w:color w:val="000000"/>
          <w:sz w:val="20"/>
          <w:szCs w:val="20"/>
        </w:rPr>
        <w:t>GPA:</w:t>
      </w:r>
      <w:r>
        <w:rPr>
          <w:rStyle w:val="normalchar"/>
          <w:iCs/>
          <w:color w:val="000000"/>
          <w:sz w:val="20"/>
          <w:szCs w:val="20"/>
        </w:rPr>
        <w:t xml:space="preserve"> 2.88</w:t>
      </w:r>
      <w:r w:rsidR="0048643D" w:rsidRPr="00471067">
        <w:rPr>
          <w:rStyle w:val="normalchar"/>
          <w:iCs/>
          <w:color w:val="000000"/>
          <w:sz w:val="20"/>
          <w:szCs w:val="20"/>
        </w:rPr>
        <w:t> </w:t>
      </w:r>
      <w:r w:rsidR="0048643D" w:rsidRPr="000855F1">
        <w:rPr>
          <w:rStyle w:val="normalchar"/>
          <w:b/>
          <w:iCs/>
          <w:color w:val="000000"/>
          <w:sz w:val="20"/>
          <w:szCs w:val="20"/>
        </w:rPr>
        <w:t>Graduation</w:t>
      </w:r>
      <w:r w:rsidRPr="000855F1">
        <w:rPr>
          <w:rStyle w:val="normalchar"/>
          <w:b/>
          <w:bCs/>
          <w:color w:val="000000"/>
          <w:sz w:val="20"/>
          <w:szCs w:val="20"/>
        </w:rPr>
        <w:t xml:space="preserve"> Date:</w:t>
      </w:r>
      <w:r>
        <w:rPr>
          <w:rStyle w:val="normalchar"/>
          <w:bCs/>
          <w:color w:val="000000"/>
          <w:sz w:val="20"/>
          <w:szCs w:val="20"/>
        </w:rPr>
        <w:t xml:space="preserve"> December 2013</w:t>
      </w:r>
      <w:r w:rsidR="0048643D" w:rsidRPr="00471067">
        <w:rPr>
          <w:rStyle w:val="normalchar"/>
          <w:bCs/>
          <w:color w:val="000000"/>
          <w:sz w:val="20"/>
          <w:szCs w:val="20"/>
        </w:rPr>
        <w:t>       </w:t>
      </w:r>
    </w:p>
    <w:p w:rsidR="00EB4291" w:rsidRPr="00471067" w:rsidRDefault="00EB4291" w:rsidP="00EB4291">
      <w:pPr>
        <w:pStyle w:val="Normal1"/>
        <w:spacing w:before="0" w:beforeAutospacing="0" w:after="0" w:afterAutospacing="0"/>
        <w:rPr>
          <w:rStyle w:val="normalchar"/>
          <w:b/>
          <w:bCs/>
          <w:i/>
          <w:color w:val="000000"/>
          <w:sz w:val="20"/>
          <w:szCs w:val="20"/>
        </w:rPr>
      </w:pPr>
    </w:p>
    <w:p w:rsidR="00B534F0" w:rsidRPr="00B534F0" w:rsidRDefault="00EB4291" w:rsidP="00EB4291">
      <w:pPr>
        <w:pStyle w:val="Normal1"/>
        <w:spacing w:before="0" w:beforeAutospacing="0" w:after="0" w:afterAutospacing="0"/>
        <w:rPr>
          <w:rStyle w:val="normalchar"/>
          <w:b/>
          <w:color w:val="000000"/>
          <w:sz w:val="20"/>
          <w:szCs w:val="20"/>
        </w:rPr>
      </w:pPr>
      <w:r w:rsidRPr="00471067">
        <w:rPr>
          <w:rStyle w:val="normalchar"/>
          <w:b/>
          <w:bCs/>
          <w:i/>
          <w:color w:val="000000"/>
          <w:sz w:val="20"/>
          <w:szCs w:val="20"/>
        </w:rPr>
        <w:t>Campus &amp; Community Involvement</w:t>
      </w:r>
      <w:r w:rsidRPr="00471067">
        <w:rPr>
          <w:rStyle w:val="normalchar"/>
          <w:b/>
          <w:color w:val="000000"/>
          <w:sz w:val="20"/>
          <w:szCs w:val="20"/>
        </w:rPr>
        <w:t>  </w:t>
      </w:r>
    </w:p>
    <w:p w:rsidR="00B534F0" w:rsidRDefault="00B534F0" w:rsidP="006B377E">
      <w:pPr>
        <w:pStyle w:val="Normal1"/>
        <w:numPr>
          <w:ilvl w:val="1"/>
          <w:numId w:val="36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Member of Sigma Gamma Rho Sorority Inc.: </w:t>
      </w:r>
      <w:r w:rsidRPr="00B534F0">
        <w:rPr>
          <w:i/>
          <w:color w:val="000000"/>
          <w:sz w:val="20"/>
          <w:szCs w:val="20"/>
        </w:rPr>
        <w:t>Spring 2013</w:t>
      </w:r>
    </w:p>
    <w:p w:rsidR="009C7DBA" w:rsidRPr="00B534F0" w:rsidRDefault="007802FA" w:rsidP="006B377E">
      <w:pPr>
        <w:pStyle w:val="Normal1"/>
        <w:numPr>
          <w:ilvl w:val="1"/>
          <w:numId w:val="36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 of Savannah State Eco-Tigers</w:t>
      </w:r>
      <w:r w:rsidR="009C7DBA" w:rsidRPr="009C7DBA">
        <w:rPr>
          <w:color w:val="000000"/>
          <w:sz w:val="20"/>
          <w:szCs w:val="20"/>
        </w:rPr>
        <w:t xml:space="preserve">: </w:t>
      </w:r>
      <w:r w:rsidR="009C7DBA" w:rsidRPr="000855F1">
        <w:rPr>
          <w:i/>
          <w:color w:val="000000"/>
          <w:sz w:val="20"/>
          <w:szCs w:val="20"/>
        </w:rPr>
        <w:t>2012-Present</w:t>
      </w:r>
    </w:p>
    <w:p w:rsidR="00B534F0" w:rsidRDefault="00B534F0" w:rsidP="006B377E">
      <w:pPr>
        <w:pStyle w:val="Normal1"/>
        <w:numPr>
          <w:ilvl w:val="1"/>
          <w:numId w:val="36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Member of Entrepreneurship Club: </w:t>
      </w:r>
      <w:r w:rsidRPr="00B534F0">
        <w:rPr>
          <w:i/>
          <w:color w:val="000000"/>
          <w:sz w:val="20"/>
          <w:szCs w:val="20"/>
        </w:rPr>
        <w:t>Spring 2013</w:t>
      </w:r>
    </w:p>
    <w:p w:rsidR="007802FA" w:rsidRDefault="007802FA" w:rsidP="006B377E">
      <w:pPr>
        <w:pStyle w:val="Normal1"/>
        <w:numPr>
          <w:ilvl w:val="1"/>
          <w:numId w:val="36"/>
        </w:numPr>
        <w:spacing w:before="0" w:beforeAutospacing="0" w:after="0" w:afterAutospacing="0"/>
        <w:rPr>
          <w:rStyle w:val="normalchar"/>
          <w:bCs/>
          <w:color w:val="000000"/>
          <w:sz w:val="20"/>
          <w:szCs w:val="20"/>
        </w:rPr>
      </w:pPr>
      <w:r>
        <w:rPr>
          <w:rStyle w:val="normalchar"/>
          <w:bCs/>
          <w:color w:val="000000"/>
          <w:sz w:val="20"/>
          <w:szCs w:val="20"/>
        </w:rPr>
        <w:t xml:space="preserve">Member of Queens Coalition: </w:t>
      </w:r>
      <w:r w:rsidRPr="000855F1">
        <w:rPr>
          <w:rStyle w:val="normalchar"/>
          <w:bCs/>
          <w:i/>
          <w:color w:val="000000"/>
          <w:sz w:val="20"/>
          <w:szCs w:val="20"/>
        </w:rPr>
        <w:t>2012-Present</w:t>
      </w:r>
    </w:p>
    <w:p w:rsidR="009C7DBA" w:rsidRPr="006B377E" w:rsidRDefault="007802FA" w:rsidP="006B377E">
      <w:pPr>
        <w:pStyle w:val="Normal1"/>
        <w:numPr>
          <w:ilvl w:val="1"/>
          <w:numId w:val="36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Former member of</w:t>
      </w:r>
      <w:r w:rsidR="00EB4291" w:rsidRPr="00471067">
        <w:rPr>
          <w:color w:val="000000"/>
          <w:sz w:val="20"/>
          <w:szCs w:val="20"/>
        </w:rPr>
        <w:t> </w:t>
      </w:r>
      <w:r w:rsidR="009C7DBA" w:rsidRPr="009C7DBA">
        <w:rPr>
          <w:color w:val="000000"/>
          <w:sz w:val="20"/>
          <w:szCs w:val="20"/>
        </w:rPr>
        <w:t xml:space="preserve">Savannah State </w:t>
      </w:r>
      <w:r>
        <w:rPr>
          <w:color w:val="000000"/>
          <w:sz w:val="20"/>
          <w:szCs w:val="20"/>
        </w:rPr>
        <w:t>University Cheerleading Team</w:t>
      </w:r>
      <w:r w:rsidR="009C7DBA" w:rsidRPr="009C7DBA">
        <w:rPr>
          <w:color w:val="000000"/>
          <w:sz w:val="20"/>
          <w:szCs w:val="20"/>
        </w:rPr>
        <w:t xml:space="preserve">: </w:t>
      </w:r>
      <w:r w:rsidR="009C7DBA" w:rsidRPr="000855F1">
        <w:rPr>
          <w:i/>
          <w:color w:val="000000"/>
          <w:sz w:val="20"/>
          <w:szCs w:val="20"/>
        </w:rPr>
        <w:t>Spring 2010-</w:t>
      </w:r>
      <w:r w:rsidRPr="000855F1">
        <w:rPr>
          <w:i/>
          <w:color w:val="000000"/>
          <w:sz w:val="20"/>
          <w:szCs w:val="20"/>
        </w:rPr>
        <w:t xml:space="preserve"> Spring </w:t>
      </w:r>
      <w:r w:rsidR="009C7DBA" w:rsidRPr="000855F1">
        <w:rPr>
          <w:i/>
          <w:color w:val="000000"/>
          <w:sz w:val="20"/>
          <w:szCs w:val="20"/>
        </w:rPr>
        <w:t>2011</w:t>
      </w:r>
    </w:p>
    <w:p w:rsidR="00EB4291" w:rsidRDefault="009C7DBA" w:rsidP="006B377E">
      <w:pPr>
        <w:pStyle w:val="Normal1"/>
        <w:numPr>
          <w:ilvl w:val="1"/>
          <w:numId w:val="3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9C7DBA">
        <w:rPr>
          <w:color w:val="000000"/>
          <w:sz w:val="20"/>
          <w:szCs w:val="20"/>
        </w:rPr>
        <w:t xml:space="preserve">Savannah Savages Modeling Organization: </w:t>
      </w:r>
      <w:r w:rsidRPr="000855F1">
        <w:rPr>
          <w:i/>
          <w:color w:val="000000"/>
          <w:sz w:val="20"/>
          <w:szCs w:val="20"/>
        </w:rPr>
        <w:t>Spring 2010-Present</w:t>
      </w:r>
      <w:r w:rsidRPr="009C7DBA">
        <w:rPr>
          <w:color w:val="000000"/>
          <w:sz w:val="20"/>
          <w:szCs w:val="20"/>
        </w:rPr>
        <w:t xml:space="preserve">   </w:t>
      </w:r>
    </w:p>
    <w:p w:rsidR="009C7DBA" w:rsidRPr="00471067" w:rsidRDefault="007802FA" w:rsidP="006B377E">
      <w:pPr>
        <w:pStyle w:val="Normal1"/>
        <w:numPr>
          <w:ilvl w:val="1"/>
          <w:numId w:val="36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Former member of </w:t>
      </w:r>
      <w:r w:rsidR="009C7DBA">
        <w:rPr>
          <w:color w:val="000000"/>
          <w:sz w:val="20"/>
          <w:szCs w:val="20"/>
        </w:rPr>
        <w:t>Savannah State’s Coastal Em</w:t>
      </w:r>
      <w:r>
        <w:rPr>
          <w:color w:val="000000"/>
          <w:sz w:val="20"/>
          <w:szCs w:val="20"/>
        </w:rPr>
        <w:t>pire Marching Band Dance Line</w:t>
      </w:r>
      <w:r w:rsidR="006B377E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0855F1">
        <w:rPr>
          <w:i/>
          <w:color w:val="000000"/>
          <w:sz w:val="20"/>
          <w:szCs w:val="20"/>
        </w:rPr>
        <w:t>Spring</w:t>
      </w:r>
      <w:r w:rsidR="006B377E" w:rsidRPr="000855F1">
        <w:rPr>
          <w:i/>
          <w:color w:val="000000"/>
          <w:sz w:val="20"/>
          <w:szCs w:val="20"/>
        </w:rPr>
        <w:t xml:space="preserve"> 2011-</w:t>
      </w:r>
      <w:r w:rsidRPr="000855F1">
        <w:rPr>
          <w:i/>
          <w:color w:val="000000"/>
          <w:sz w:val="20"/>
          <w:szCs w:val="20"/>
        </w:rPr>
        <w:t xml:space="preserve"> Spring </w:t>
      </w:r>
      <w:r w:rsidR="006B377E" w:rsidRPr="000855F1">
        <w:rPr>
          <w:i/>
          <w:color w:val="000000"/>
          <w:sz w:val="20"/>
          <w:szCs w:val="20"/>
        </w:rPr>
        <w:t>2012</w:t>
      </w:r>
    </w:p>
    <w:p w:rsidR="00EB4291" w:rsidRPr="007802FA" w:rsidRDefault="004220A2" w:rsidP="00EB4291">
      <w:pPr>
        <w:pStyle w:val="Normal1"/>
        <w:numPr>
          <w:ilvl w:val="1"/>
          <w:numId w:val="36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 of National</w:t>
      </w:r>
      <w:r w:rsidRPr="004220A2">
        <w:rPr>
          <w:color w:val="000000"/>
          <w:sz w:val="20"/>
          <w:szCs w:val="20"/>
        </w:rPr>
        <w:t xml:space="preserve"> Association for the Advancement of Colored People</w:t>
      </w:r>
      <w:r>
        <w:rPr>
          <w:color w:val="000000"/>
          <w:sz w:val="20"/>
          <w:szCs w:val="20"/>
        </w:rPr>
        <w:t>/Public R</w:t>
      </w:r>
      <w:r w:rsidR="007802FA">
        <w:rPr>
          <w:color w:val="000000"/>
          <w:sz w:val="20"/>
          <w:szCs w:val="20"/>
        </w:rPr>
        <w:t>elations Committee</w:t>
      </w:r>
    </w:p>
    <w:p w:rsidR="00EB4291" w:rsidRPr="00471067" w:rsidRDefault="00EB4291" w:rsidP="00EB4291">
      <w:pPr>
        <w:pStyle w:val="Normal1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471067">
        <w:rPr>
          <w:rStyle w:val="normalchar"/>
          <w:b/>
          <w:bCs/>
          <w:i/>
          <w:color w:val="000000"/>
          <w:sz w:val="20"/>
          <w:szCs w:val="20"/>
        </w:rPr>
        <w:t>Honors &amp; Awards      </w:t>
      </w:r>
    </w:p>
    <w:p w:rsidR="00EB4291" w:rsidRPr="00471067" w:rsidRDefault="00EB4291" w:rsidP="00EB4291">
      <w:pPr>
        <w:pStyle w:val="list0020paragraph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 w:rsidRPr="00471067">
        <w:rPr>
          <w:rStyle w:val="list0020paragraphchar"/>
          <w:color w:val="000000"/>
          <w:sz w:val="20"/>
          <w:szCs w:val="20"/>
        </w:rPr>
        <w:t>·</w:t>
      </w:r>
      <w:r w:rsidRPr="00471067">
        <w:rPr>
          <w:color w:val="000000"/>
          <w:sz w:val="20"/>
          <w:szCs w:val="20"/>
        </w:rPr>
        <w:t>     </w:t>
      </w:r>
      <w:r w:rsidRPr="00471067">
        <w:rPr>
          <w:rStyle w:val="list0020paragraphchar"/>
          <w:color w:val="000000"/>
          <w:sz w:val="20"/>
          <w:szCs w:val="20"/>
        </w:rPr>
        <w:t>G</w:t>
      </w:r>
      <w:r w:rsidR="00CF6BAE">
        <w:rPr>
          <w:rStyle w:val="list0020paragraphchar"/>
          <w:color w:val="000000"/>
          <w:sz w:val="20"/>
          <w:szCs w:val="20"/>
        </w:rPr>
        <w:t xml:space="preserve">ood Academic Standing since </w:t>
      </w:r>
      <w:r w:rsidR="00CF6BAE">
        <w:rPr>
          <w:rStyle w:val="list0020paragraphchar"/>
          <w:i/>
          <w:iCs/>
          <w:color w:val="000000"/>
          <w:sz w:val="20"/>
          <w:szCs w:val="20"/>
        </w:rPr>
        <w:t xml:space="preserve">August </w:t>
      </w:r>
      <w:r w:rsidR="008467E7">
        <w:rPr>
          <w:rStyle w:val="list0020paragraphchar"/>
          <w:i/>
          <w:iCs/>
          <w:color w:val="000000"/>
          <w:sz w:val="20"/>
          <w:szCs w:val="20"/>
        </w:rPr>
        <w:t>2009</w:t>
      </w:r>
    </w:p>
    <w:p w:rsidR="006B377E" w:rsidRDefault="00EB4291" w:rsidP="006B377E">
      <w:pPr>
        <w:pStyle w:val="list0020paragraph"/>
        <w:spacing w:before="0" w:beforeAutospacing="0" w:after="0" w:afterAutospacing="0"/>
        <w:ind w:left="720" w:hanging="360"/>
        <w:rPr>
          <w:rStyle w:val="list0020paragraphchar"/>
          <w:i/>
          <w:iCs/>
          <w:color w:val="000000"/>
          <w:sz w:val="20"/>
          <w:szCs w:val="20"/>
        </w:rPr>
      </w:pPr>
      <w:r w:rsidRPr="00471067">
        <w:rPr>
          <w:rStyle w:val="list0020paragraphchar"/>
          <w:color w:val="000000"/>
          <w:sz w:val="20"/>
          <w:szCs w:val="20"/>
        </w:rPr>
        <w:t>·</w:t>
      </w:r>
      <w:r w:rsidRPr="00471067">
        <w:rPr>
          <w:color w:val="000000"/>
          <w:sz w:val="20"/>
          <w:szCs w:val="20"/>
        </w:rPr>
        <w:t>     </w:t>
      </w:r>
      <w:r w:rsidR="00CF6BAE">
        <w:rPr>
          <w:rStyle w:val="list0020paragraphchar"/>
          <w:color w:val="000000"/>
          <w:sz w:val="20"/>
          <w:szCs w:val="20"/>
        </w:rPr>
        <w:t xml:space="preserve">Honor Roll </w:t>
      </w:r>
      <w:r w:rsidR="00CF6BAE" w:rsidRPr="00471067">
        <w:rPr>
          <w:rStyle w:val="list0020paragraphchar"/>
          <w:color w:val="000000"/>
          <w:sz w:val="20"/>
          <w:szCs w:val="20"/>
        </w:rPr>
        <w:t>List</w:t>
      </w:r>
      <w:proofErr w:type="gramStart"/>
      <w:r w:rsidRPr="00471067">
        <w:rPr>
          <w:rStyle w:val="apple-converted-space"/>
          <w:color w:val="000000"/>
          <w:sz w:val="20"/>
          <w:szCs w:val="20"/>
        </w:rPr>
        <w:t> </w:t>
      </w:r>
      <w:r w:rsidR="000855F1">
        <w:rPr>
          <w:rStyle w:val="list0020paragraphchar"/>
          <w:i/>
          <w:iCs/>
          <w:color w:val="000000"/>
          <w:sz w:val="20"/>
          <w:szCs w:val="20"/>
        </w:rPr>
        <w:t xml:space="preserve"> Fall</w:t>
      </w:r>
      <w:proofErr w:type="gramEnd"/>
      <w:r w:rsidR="000855F1">
        <w:rPr>
          <w:rStyle w:val="list0020paragraphchar"/>
          <w:i/>
          <w:iCs/>
          <w:color w:val="000000"/>
          <w:sz w:val="20"/>
          <w:szCs w:val="20"/>
        </w:rPr>
        <w:t xml:space="preserve"> Semester 2010</w:t>
      </w:r>
      <w:r w:rsidR="00CF6BAE">
        <w:rPr>
          <w:rStyle w:val="list0020paragraphchar"/>
          <w:i/>
          <w:iCs/>
          <w:color w:val="000000"/>
          <w:sz w:val="20"/>
          <w:szCs w:val="20"/>
        </w:rPr>
        <w:t xml:space="preserve"> to present</w:t>
      </w:r>
    </w:p>
    <w:p w:rsidR="006B377E" w:rsidRDefault="006B377E" w:rsidP="006B377E">
      <w:pPr>
        <w:pStyle w:val="list0020paragraph"/>
        <w:spacing w:before="0" w:beforeAutospacing="0" w:after="0" w:afterAutospacing="0"/>
        <w:ind w:left="720"/>
        <w:rPr>
          <w:i/>
          <w:iCs/>
          <w:color w:val="000000"/>
          <w:sz w:val="20"/>
          <w:szCs w:val="20"/>
        </w:rPr>
      </w:pPr>
      <w:r w:rsidRPr="006B377E">
        <w:rPr>
          <w:color w:val="000000"/>
          <w:sz w:val="20"/>
          <w:szCs w:val="20"/>
        </w:rPr>
        <w:t xml:space="preserve">Project Grad </w:t>
      </w:r>
      <w:proofErr w:type="spellStart"/>
      <w:r w:rsidRPr="006B377E">
        <w:rPr>
          <w:color w:val="000000"/>
          <w:sz w:val="20"/>
          <w:szCs w:val="20"/>
        </w:rPr>
        <w:t>Brumley</w:t>
      </w:r>
      <w:proofErr w:type="spellEnd"/>
      <w:r w:rsidRPr="006B377E">
        <w:rPr>
          <w:color w:val="000000"/>
          <w:sz w:val="20"/>
          <w:szCs w:val="20"/>
        </w:rPr>
        <w:t xml:space="preserve"> Scholar: </w:t>
      </w:r>
      <w:r w:rsidRPr="008467E7">
        <w:rPr>
          <w:i/>
          <w:color w:val="000000"/>
          <w:sz w:val="20"/>
          <w:szCs w:val="20"/>
        </w:rPr>
        <w:t>2004-Present</w:t>
      </w:r>
    </w:p>
    <w:p w:rsidR="006B377E" w:rsidRDefault="006B377E" w:rsidP="006B377E">
      <w:pPr>
        <w:pStyle w:val="list0020paragraph"/>
        <w:spacing w:before="0" w:beforeAutospacing="0" w:after="0" w:afterAutospacing="0"/>
        <w:ind w:left="720"/>
        <w:rPr>
          <w:i/>
          <w:iCs/>
          <w:color w:val="000000"/>
          <w:sz w:val="20"/>
          <w:szCs w:val="20"/>
        </w:rPr>
      </w:pPr>
      <w:r w:rsidRPr="006B377E">
        <w:rPr>
          <w:color w:val="000000"/>
          <w:sz w:val="20"/>
          <w:szCs w:val="20"/>
        </w:rPr>
        <w:t xml:space="preserve">1st and 3rd Place winner of Savannah Swagger Hair Battle: </w:t>
      </w:r>
      <w:r w:rsidRPr="008467E7">
        <w:rPr>
          <w:i/>
          <w:color w:val="000000"/>
          <w:sz w:val="20"/>
          <w:szCs w:val="20"/>
        </w:rPr>
        <w:t>2010 (Savages Inc.)</w:t>
      </w:r>
    </w:p>
    <w:p w:rsidR="006B377E" w:rsidRDefault="006B377E" w:rsidP="006B377E">
      <w:pPr>
        <w:pStyle w:val="list0020paragraph"/>
        <w:spacing w:before="0" w:beforeAutospacing="0" w:after="0" w:afterAutospacing="0"/>
        <w:ind w:left="720"/>
        <w:rPr>
          <w:i/>
          <w:iCs/>
          <w:color w:val="000000"/>
          <w:sz w:val="20"/>
          <w:szCs w:val="20"/>
        </w:rPr>
      </w:pPr>
      <w:r w:rsidRPr="006B377E">
        <w:rPr>
          <w:color w:val="000000"/>
          <w:sz w:val="20"/>
          <w:szCs w:val="20"/>
        </w:rPr>
        <w:t xml:space="preserve">1st place winner of Savannah State's annual Non-Greek Stroll off: </w:t>
      </w:r>
      <w:r w:rsidRPr="008467E7">
        <w:rPr>
          <w:i/>
          <w:color w:val="000000"/>
          <w:sz w:val="20"/>
          <w:szCs w:val="20"/>
        </w:rPr>
        <w:t>2011 (Savages Inc.)</w:t>
      </w:r>
    </w:p>
    <w:p w:rsidR="006B377E" w:rsidRPr="006B377E" w:rsidRDefault="006B377E" w:rsidP="006B377E">
      <w:pPr>
        <w:pStyle w:val="list0020paragraph"/>
        <w:spacing w:before="0" w:beforeAutospacing="0" w:after="0" w:afterAutospacing="0"/>
        <w:ind w:left="720"/>
        <w:rPr>
          <w:i/>
          <w:iCs/>
          <w:color w:val="000000"/>
          <w:sz w:val="20"/>
          <w:szCs w:val="20"/>
        </w:rPr>
      </w:pPr>
      <w:r w:rsidRPr="006B377E">
        <w:rPr>
          <w:color w:val="000000"/>
          <w:sz w:val="20"/>
          <w:szCs w:val="20"/>
        </w:rPr>
        <w:t xml:space="preserve">Best Swimwear Award of </w:t>
      </w:r>
      <w:r w:rsidR="008138CD" w:rsidRPr="006B377E">
        <w:rPr>
          <w:color w:val="000000"/>
          <w:sz w:val="20"/>
          <w:szCs w:val="20"/>
        </w:rPr>
        <w:t>the</w:t>
      </w:r>
      <w:r w:rsidRPr="006B377E">
        <w:rPr>
          <w:color w:val="000000"/>
          <w:sz w:val="20"/>
          <w:szCs w:val="20"/>
        </w:rPr>
        <w:t xml:space="preserve"> Miss Kappa Alpha Psi Scholarship Pageant: </w:t>
      </w:r>
      <w:r w:rsidRPr="008467E7">
        <w:rPr>
          <w:i/>
          <w:color w:val="000000"/>
          <w:sz w:val="20"/>
          <w:szCs w:val="20"/>
        </w:rPr>
        <w:t>2011-2012</w:t>
      </w:r>
    </w:p>
    <w:p w:rsidR="006B377E" w:rsidRPr="00471067" w:rsidRDefault="006B377E" w:rsidP="004B65F6">
      <w:pPr>
        <w:pStyle w:val="list0020paragraph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6B377E">
        <w:rPr>
          <w:color w:val="000000"/>
          <w:sz w:val="20"/>
          <w:szCs w:val="20"/>
        </w:rPr>
        <w:t xml:space="preserve">Miss </w:t>
      </w:r>
      <w:proofErr w:type="spellStart"/>
      <w:r w:rsidRPr="006B377E">
        <w:rPr>
          <w:color w:val="000000"/>
          <w:sz w:val="20"/>
          <w:szCs w:val="20"/>
        </w:rPr>
        <w:t>Kream</w:t>
      </w:r>
      <w:proofErr w:type="spellEnd"/>
      <w:r w:rsidRPr="006B377E">
        <w:rPr>
          <w:color w:val="000000"/>
          <w:sz w:val="20"/>
          <w:szCs w:val="20"/>
        </w:rPr>
        <w:t xml:space="preserve"> of Kappa Alpha Psi Fraternity Inc</w:t>
      </w:r>
      <w:r w:rsidRPr="008467E7">
        <w:rPr>
          <w:i/>
          <w:color w:val="000000"/>
          <w:sz w:val="20"/>
          <w:szCs w:val="20"/>
        </w:rPr>
        <w:t>. 2012-2013</w:t>
      </w:r>
    </w:p>
    <w:p w:rsidR="00507266" w:rsidRPr="000855F1" w:rsidRDefault="00507266" w:rsidP="00507266">
      <w:pPr>
        <w:pStyle w:val="ResumeHeading"/>
        <w:rPr>
          <w:rFonts w:ascii="Times New Roman" w:hAnsi="Times New Roman"/>
          <w:i/>
          <w:sz w:val="22"/>
          <w:szCs w:val="22"/>
          <w:u w:val="single"/>
        </w:rPr>
      </w:pPr>
      <w:r w:rsidRPr="000855F1">
        <w:rPr>
          <w:rFonts w:ascii="Times New Roman" w:hAnsi="Times New Roman"/>
          <w:i/>
          <w:sz w:val="22"/>
          <w:szCs w:val="22"/>
          <w:u w:val="single"/>
        </w:rPr>
        <w:t xml:space="preserve">Work Experience </w:t>
      </w:r>
    </w:p>
    <w:p w:rsidR="00F62A7E" w:rsidRPr="000855F1" w:rsidRDefault="004B65F6" w:rsidP="000855F1">
      <w:pPr>
        <w:pStyle w:val="list0020paragraph"/>
        <w:spacing w:before="0" w:beforeAutospacing="0" w:after="0" w:afterAutospacing="0"/>
        <w:rPr>
          <w:rStyle w:val="normalcharchar"/>
          <w:b/>
          <w:color w:val="000000"/>
          <w:sz w:val="20"/>
          <w:szCs w:val="20"/>
        </w:rPr>
      </w:pPr>
      <w:r w:rsidRPr="004B65F6">
        <w:t xml:space="preserve"> </w:t>
      </w:r>
      <w:r w:rsidR="000855F1">
        <w:rPr>
          <w:rStyle w:val="list0020paragraphchar"/>
          <w:b/>
          <w:color w:val="000000"/>
          <w:sz w:val="20"/>
          <w:szCs w:val="20"/>
        </w:rPr>
        <w:t>Burger King Co. E</w:t>
      </w:r>
      <w:r w:rsidRPr="004B65F6">
        <w:rPr>
          <w:rStyle w:val="list0020paragraphchar"/>
          <w:b/>
          <w:color w:val="000000"/>
          <w:sz w:val="20"/>
          <w:szCs w:val="20"/>
        </w:rPr>
        <w:t>mployee:</w:t>
      </w:r>
      <w:r w:rsidR="008467E7">
        <w:rPr>
          <w:rStyle w:val="list0020paragraphchar"/>
          <w:b/>
          <w:color w:val="000000"/>
          <w:sz w:val="20"/>
          <w:szCs w:val="20"/>
        </w:rPr>
        <w:t xml:space="preserve"> Atlanta, </w:t>
      </w:r>
      <w:r w:rsidR="000855F1">
        <w:rPr>
          <w:rStyle w:val="list0020paragraphchar"/>
          <w:b/>
          <w:color w:val="000000"/>
          <w:sz w:val="20"/>
          <w:szCs w:val="20"/>
        </w:rPr>
        <w:t>GA</w:t>
      </w:r>
      <w:r w:rsidRPr="004B65F6">
        <w:rPr>
          <w:rStyle w:val="list0020paragraphchar"/>
          <w:b/>
          <w:color w:val="000000"/>
          <w:sz w:val="20"/>
          <w:szCs w:val="20"/>
        </w:rPr>
        <w:t xml:space="preserve"> </w:t>
      </w:r>
      <w:r w:rsidR="008467E7">
        <w:rPr>
          <w:rStyle w:val="list0020paragraphchar"/>
          <w:b/>
          <w:color w:val="000000"/>
          <w:sz w:val="20"/>
          <w:szCs w:val="20"/>
        </w:rPr>
        <w:t>(</w:t>
      </w:r>
      <w:r w:rsidRPr="004B65F6">
        <w:rPr>
          <w:rStyle w:val="list0020paragraphchar"/>
          <w:b/>
          <w:color w:val="000000"/>
          <w:sz w:val="20"/>
          <w:szCs w:val="20"/>
        </w:rPr>
        <w:t>March 2008-August 2009</w:t>
      </w:r>
      <w:r w:rsidR="008467E7">
        <w:rPr>
          <w:rStyle w:val="list0020paragraphchar"/>
          <w:b/>
          <w:color w:val="000000"/>
          <w:sz w:val="20"/>
          <w:szCs w:val="20"/>
        </w:rPr>
        <w:t>)</w:t>
      </w:r>
      <w:r w:rsidR="000855F1">
        <w:rPr>
          <w:rStyle w:val="list0020paragraphchar"/>
          <w:b/>
          <w:color w:val="000000"/>
          <w:sz w:val="20"/>
          <w:szCs w:val="20"/>
        </w:rPr>
        <w:t xml:space="preserve">: </w:t>
      </w:r>
      <w:r w:rsidRPr="000855F1">
        <w:rPr>
          <w:rStyle w:val="normalchar"/>
          <w:color w:val="000000"/>
        </w:rPr>
        <w:t>Cashier</w:t>
      </w:r>
    </w:p>
    <w:p w:rsidR="00960663" w:rsidRPr="000855F1" w:rsidRDefault="008467E7" w:rsidP="000855F1">
      <w:pPr>
        <w:pStyle w:val="list0020paragraph"/>
        <w:numPr>
          <w:ilvl w:val="0"/>
          <w:numId w:val="29"/>
        </w:numPr>
        <w:spacing w:before="0" w:beforeAutospacing="0" w:after="0" w:afterAutospacing="0"/>
        <w:rPr>
          <w:rStyle w:val="list0020paragraphchar"/>
          <w:color w:val="000000"/>
          <w:sz w:val="20"/>
          <w:szCs w:val="20"/>
        </w:rPr>
      </w:pPr>
      <w:r>
        <w:rPr>
          <w:rStyle w:val="normalcharchar"/>
          <w:sz w:val="20"/>
          <w:szCs w:val="20"/>
        </w:rPr>
        <w:t>Productively adapted to various tasks</w:t>
      </w:r>
      <w:r w:rsidR="00F62A7E">
        <w:rPr>
          <w:rStyle w:val="normalcharchar"/>
          <w:sz w:val="20"/>
          <w:szCs w:val="20"/>
        </w:rPr>
        <w:t xml:space="preserve"> and </w:t>
      </w:r>
      <w:r>
        <w:rPr>
          <w:rStyle w:val="normalcharchar"/>
          <w:sz w:val="20"/>
          <w:szCs w:val="20"/>
        </w:rPr>
        <w:t xml:space="preserve">had </w:t>
      </w:r>
      <w:r w:rsidR="00F62A7E">
        <w:rPr>
          <w:rStyle w:val="normalcharchar"/>
          <w:sz w:val="20"/>
          <w:szCs w:val="20"/>
        </w:rPr>
        <w:t>outstanding customer service</w:t>
      </w:r>
    </w:p>
    <w:p w:rsidR="00F62A7E" w:rsidRPr="000855F1" w:rsidRDefault="00F62A7E" w:rsidP="000855F1">
      <w:pPr>
        <w:pStyle w:val="list0020paragraph"/>
        <w:spacing w:before="0" w:beforeAutospacing="0" w:after="0" w:afterAutospacing="0"/>
        <w:rPr>
          <w:rStyle w:val="list0020paragraphchar"/>
          <w:b/>
          <w:color w:val="000000"/>
          <w:sz w:val="20"/>
          <w:szCs w:val="20"/>
        </w:rPr>
      </w:pPr>
      <w:r w:rsidRPr="00AF24CC">
        <w:rPr>
          <w:rStyle w:val="list0020paragraphchar"/>
          <w:b/>
          <w:color w:val="000000"/>
          <w:sz w:val="20"/>
          <w:szCs w:val="20"/>
        </w:rPr>
        <w:t>S</w:t>
      </w:r>
      <w:r>
        <w:rPr>
          <w:rStyle w:val="list0020paragraphchar"/>
          <w:b/>
          <w:color w:val="000000"/>
          <w:sz w:val="20"/>
          <w:szCs w:val="20"/>
        </w:rPr>
        <w:t xml:space="preserve">avannah State University Work Study Program for </w:t>
      </w:r>
      <w:r w:rsidR="008467E7">
        <w:rPr>
          <w:rStyle w:val="list0020paragraphchar"/>
          <w:b/>
          <w:color w:val="000000"/>
          <w:sz w:val="20"/>
          <w:szCs w:val="20"/>
        </w:rPr>
        <w:t>Athletics Department</w:t>
      </w:r>
      <w:r w:rsidR="00960663" w:rsidRPr="00AF24CC">
        <w:rPr>
          <w:rStyle w:val="list0020paragraphchar"/>
          <w:b/>
          <w:color w:val="000000"/>
          <w:sz w:val="20"/>
          <w:szCs w:val="20"/>
        </w:rPr>
        <w:t xml:space="preserve">, </w:t>
      </w:r>
      <w:r>
        <w:rPr>
          <w:rStyle w:val="list0020paragraphchar"/>
          <w:b/>
          <w:color w:val="000000"/>
          <w:sz w:val="20"/>
          <w:szCs w:val="20"/>
        </w:rPr>
        <w:t xml:space="preserve">Savannah </w:t>
      </w:r>
      <w:r w:rsidR="00960663" w:rsidRPr="00AF24CC">
        <w:rPr>
          <w:rStyle w:val="list0020paragraphchar"/>
          <w:b/>
          <w:color w:val="000000"/>
          <w:sz w:val="20"/>
          <w:szCs w:val="20"/>
        </w:rPr>
        <w:t xml:space="preserve">GA </w:t>
      </w:r>
      <w:r w:rsidR="008467E7">
        <w:rPr>
          <w:rStyle w:val="list0020paragraphchar"/>
          <w:b/>
          <w:color w:val="000000"/>
          <w:sz w:val="20"/>
          <w:szCs w:val="20"/>
        </w:rPr>
        <w:t>(</w:t>
      </w:r>
      <w:proofErr w:type="gramStart"/>
      <w:r w:rsidR="008467E7">
        <w:rPr>
          <w:rStyle w:val="list0020paragraphchar"/>
          <w:b/>
          <w:color w:val="000000"/>
          <w:sz w:val="20"/>
          <w:szCs w:val="20"/>
        </w:rPr>
        <w:t>Summer</w:t>
      </w:r>
      <w:proofErr w:type="gramEnd"/>
      <w:r w:rsidR="008467E7">
        <w:rPr>
          <w:rStyle w:val="list0020paragraphchar"/>
          <w:b/>
          <w:color w:val="000000"/>
          <w:sz w:val="20"/>
          <w:szCs w:val="20"/>
        </w:rPr>
        <w:t xml:space="preserve"> 2011- Summer 2012</w:t>
      </w:r>
      <w:r w:rsidR="00960663" w:rsidRPr="00AF24CC">
        <w:rPr>
          <w:rStyle w:val="list0020paragraphchar"/>
          <w:b/>
          <w:color w:val="000000"/>
          <w:sz w:val="20"/>
          <w:szCs w:val="20"/>
        </w:rPr>
        <w:t>)</w:t>
      </w:r>
      <w:r w:rsidR="000855F1">
        <w:rPr>
          <w:rStyle w:val="list0020paragraphchar"/>
          <w:b/>
          <w:color w:val="000000"/>
          <w:sz w:val="20"/>
          <w:szCs w:val="20"/>
        </w:rPr>
        <w:t xml:space="preserve">: </w:t>
      </w:r>
      <w:r w:rsidR="008467E7">
        <w:rPr>
          <w:rStyle w:val="list0020paragraphchar"/>
          <w:color w:val="000000"/>
          <w:szCs w:val="20"/>
        </w:rPr>
        <w:t>Secretary and Staff Assistant</w:t>
      </w:r>
    </w:p>
    <w:p w:rsidR="00F62A7E" w:rsidRDefault="008467E7" w:rsidP="0048643D">
      <w:pPr>
        <w:pStyle w:val="list0020paragraph"/>
        <w:numPr>
          <w:ilvl w:val="0"/>
          <w:numId w:val="29"/>
        </w:numPr>
        <w:spacing w:before="0" w:beforeAutospacing="0" w:after="0" w:afterAutospacing="0"/>
        <w:rPr>
          <w:rStyle w:val="list0020paragraphchar"/>
          <w:color w:val="000000"/>
          <w:sz w:val="20"/>
          <w:szCs w:val="20"/>
        </w:rPr>
      </w:pPr>
      <w:r>
        <w:rPr>
          <w:rStyle w:val="list0020paragraphchar"/>
          <w:color w:val="000000"/>
          <w:sz w:val="20"/>
          <w:szCs w:val="20"/>
        </w:rPr>
        <w:t xml:space="preserve">Assisted students, faculty, and </w:t>
      </w:r>
      <w:r w:rsidR="008138CD">
        <w:rPr>
          <w:rStyle w:val="list0020paragraphchar"/>
          <w:color w:val="000000"/>
          <w:sz w:val="20"/>
          <w:szCs w:val="20"/>
        </w:rPr>
        <w:t xml:space="preserve">Residents of Savannah </w:t>
      </w:r>
    </w:p>
    <w:p w:rsidR="008138CD" w:rsidRDefault="008138CD" w:rsidP="0048643D">
      <w:pPr>
        <w:pStyle w:val="list0020paragraph"/>
        <w:numPr>
          <w:ilvl w:val="0"/>
          <w:numId w:val="29"/>
        </w:numPr>
        <w:spacing w:before="0" w:beforeAutospacing="0" w:after="0" w:afterAutospacing="0"/>
        <w:rPr>
          <w:rStyle w:val="list0020paragraphchar"/>
          <w:color w:val="000000"/>
          <w:sz w:val="20"/>
          <w:szCs w:val="20"/>
        </w:rPr>
      </w:pPr>
      <w:r>
        <w:rPr>
          <w:rStyle w:val="list0020paragraphchar"/>
          <w:color w:val="000000"/>
          <w:sz w:val="20"/>
          <w:szCs w:val="20"/>
        </w:rPr>
        <w:t xml:space="preserve">Organized files, word document processed, phone call receptionist </w:t>
      </w:r>
    </w:p>
    <w:p w:rsidR="000855F1" w:rsidRPr="000855F1" w:rsidRDefault="008138CD" w:rsidP="000855F1">
      <w:pPr>
        <w:pStyle w:val="list0020paragraph"/>
        <w:numPr>
          <w:ilvl w:val="0"/>
          <w:numId w:val="29"/>
        </w:numPr>
        <w:spacing w:before="0" w:beforeAutospacing="0" w:after="0" w:afterAutospacing="0"/>
        <w:rPr>
          <w:rStyle w:val="list0020paragraphchar"/>
          <w:color w:val="000000"/>
          <w:sz w:val="20"/>
          <w:szCs w:val="20"/>
        </w:rPr>
      </w:pPr>
      <w:r>
        <w:rPr>
          <w:rStyle w:val="list0020paragraphchar"/>
          <w:color w:val="000000"/>
          <w:sz w:val="20"/>
          <w:szCs w:val="20"/>
        </w:rPr>
        <w:t>Transported mail and other documents on campus</w:t>
      </w:r>
    </w:p>
    <w:p w:rsidR="00471067" w:rsidRDefault="002F3587" w:rsidP="002F3587">
      <w:pPr>
        <w:pStyle w:val="list0020paragraph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F3587">
        <w:rPr>
          <w:b/>
          <w:color w:val="000000"/>
          <w:sz w:val="20"/>
          <w:szCs w:val="20"/>
        </w:rPr>
        <w:t xml:space="preserve">H. V. Jenkins High School Dance line Coach:  </w:t>
      </w:r>
      <w:r>
        <w:rPr>
          <w:b/>
          <w:color w:val="000000"/>
          <w:sz w:val="20"/>
          <w:szCs w:val="20"/>
        </w:rPr>
        <w:t xml:space="preserve">Savannah, </w:t>
      </w:r>
      <w:r w:rsidR="000855F1">
        <w:rPr>
          <w:b/>
          <w:color w:val="000000"/>
          <w:sz w:val="20"/>
          <w:szCs w:val="20"/>
        </w:rPr>
        <w:t>GA</w:t>
      </w:r>
      <w:r>
        <w:rPr>
          <w:b/>
          <w:color w:val="000000"/>
          <w:sz w:val="20"/>
          <w:szCs w:val="20"/>
        </w:rPr>
        <w:t xml:space="preserve"> (</w:t>
      </w:r>
      <w:r w:rsidRPr="002F3587">
        <w:rPr>
          <w:b/>
          <w:color w:val="000000"/>
          <w:sz w:val="20"/>
          <w:szCs w:val="20"/>
        </w:rPr>
        <w:t>August 2012-Present</w:t>
      </w:r>
      <w:r>
        <w:rPr>
          <w:b/>
          <w:color w:val="000000"/>
          <w:sz w:val="20"/>
          <w:szCs w:val="20"/>
        </w:rPr>
        <w:t>)</w:t>
      </w:r>
    </w:p>
    <w:p w:rsidR="002F3587" w:rsidRPr="002F3587" w:rsidRDefault="002F3587" w:rsidP="002F3587">
      <w:pPr>
        <w:pStyle w:val="list0020paragraph"/>
        <w:numPr>
          <w:ilvl w:val="0"/>
          <w:numId w:val="39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Administered practices, football games, and parades</w:t>
      </w:r>
    </w:p>
    <w:p w:rsidR="002F3587" w:rsidRDefault="002F3587" w:rsidP="002F3587">
      <w:pPr>
        <w:pStyle w:val="list0020paragraph"/>
        <w:numPr>
          <w:ilvl w:val="0"/>
          <w:numId w:val="39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Handled make-up, hair and uniform necessities</w:t>
      </w:r>
    </w:p>
    <w:p w:rsidR="002F3587" w:rsidRDefault="000855F1" w:rsidP="002F3587">
      <w:pPr>
        <w:pStyle w:val="list0020paragraph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 &amp; S Construction Company: Atlanta, GA (2006-2009)</w:t>
      </w:r>
    </w:p>
    <w:p w:rsidR="000855F1" w:rsidRPr="000855F1" w:rsidRDefault="000855F1" w:rsidP="000855F1">
      <w:pPr>
        <w:pStyle w:val="list0020paragraph"/>
        <w:numPr>
          <w:ilvl w:val="0"/>
          <w:numId w:val="4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Painting houses, gardening, assisting with installations of furniture</w:t>
      </w:r>
    </w:p>
    <w:p w:rsidR="000855F1" w:rsidRDefault="000855F1" w:rsidP="000855F1">
      <w:pPr>
        <w:pStyle w:val="list0020paragraph"/>
        <w:spacing w:before="0" w:beforeAutospacing="0" w:after="0" w:afterAutospacing="0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Unitex</w:t>
      </w:r>
      <w:proofErr w:type="spellEnd"/>
      <w:r>
        <w:rPr>
          <w:b/>
          <w:color w:val="000000"/>
          <w:sz w:val="20"/>
          <w:szCs w:val="20"/>
        </w:rPr>
        <w:t xml:space="preserve"> Braids Company: Atlanta, GA (2007-2008)</w:t>
      </w:r>
    </w:p>
    <w:p w:rsidR="000855F1" w:rsidRPr="000855F1" w:rsidRDefault="000855F1" w:rsidP="000855F1">
      <w:pPr>
        <w:pStyle w:val="list0020paragraph"/>
        <w:numPr>
          <w:ilvl w:val="0"/>
          <w:numId w:val="4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Braided hair, cleaned facility, assisted manager</w:t>
      </w:r>
    </w:p>
    <w:p w:rsidR="000855F1" w:rsidRDefault="000855F1" w:rsidP="000855F1">
      <w:pPr>
        <w:pStyle w:val="list0020paragraph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Entrepreneur: Hair Stylist &amp; Make-up Artist: Regional (2005-Present)</w:t>
      </w:r>
    </w:p>
    <w:p w:rsidR="000855F1" w:rsidRPr="000855F1" w:rsidRDefault="000855F1" w:rsidP="000855F1">
      <w:pPr>
        <w:pStyle w:val="list0020paragraph"/>
        <w:numPr>
          <w:ilvl w:val="0"/>
          <w:numId w:val="4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Braiding, sew ins, dreads and many other various hair styles upon customer’s request</w:t>
      </w:r>
    </w:p>
    <w:sectPr w:rsidR="000855F1" w:rsidRPr="000855F1" w:rsidSect="006F331A">
      <w:headerReference w:type="default" r:id="rId10"/>
      <w:pgSz w:w="12240" w:h="15840"/>
      <w:pgMar w:top="210" w:right="1008" w:bottom="720" w:left="1008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60" w:rsidRDefault="00441F60" w:rsidP="008436DE">
      <w:r>
        <w:separator/>
      </w:r>
    </w:p>
  </w:endnote>
  <w:endnote w:type="continuationSeparator" w:id="0">
    <w:p w:rsidR="00441F60" w:rsidRDefault="00441F60" w:rsidP="0084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60" w:rsidRDefault="00441F60" w:rsidP="008436DE">
      <w:r>
        <w:separator/>
      </w:r>
    </w:p>
  </w:footnote>
  <w:footnote w:type="continuationSeparator" w:id="0">
    <w:p w:rsidR="00441F60" w:rsidRDefault="00441F60" w:rsidP="0084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B7" w:rsidRDefault="003A43B7" w:rsidP="003B536E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7870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B045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A2A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A2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0A5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48C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0A5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6C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A6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25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E101B"/>
    <w:multiLevelType w:val="hybridMultilevel"/>
    <w:tmpl w:val="302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F01B8"/>
    <w:multiLevelType w:val="hybridMultilevel"/>
    <w:tmpl w:val="33EEA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>
    <w:nsid w:val="13BE2080"/>
    <w:multiLevelType w:val="hybridMultilevel"/>
    <w:tmpl w:val="17D4A718"/>
    <w:lvl w:ilvl="0" w:tplc="7D2217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B17B4"/>
    <w:multiLevelType w:val="hybridMultilevel"/>
    <w:tmpl w:val="36C446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206B6BE8"/>
    <w:multiLevelType w:val="hybridMultilevel"/>
    <w:tmpl w:val="4D5C171C"/>
    <w:lvl w:ilvl="0" w:tplc="0A829DBC">
      <w:start w:val="1"/>
      <w:numFmt w:val="bullet"/>
      <w:pStyle w:val="ResumeBullets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884AA0"/>
    <w:multiLevelType w:val="hybridMultilevel"/>
    <w:tmpl w:val="1DEADCBC"/>
    <w:lvl w:ilvl="0" w:tplc="7D2217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445E4E"/>
    <w:multiLevelType w:val="hybridMultilevel"/>
    <w:tmpl w:val="59185CF4"/>
    <w:lvl w:ilvl="0" w:tplc="2A9AA674">
      <w:start w:val="1"/>
      <w:numFmt w:val="bullet"/>
      <w:pStyle w:val="KeyCompetencie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9CB7BC7"/>
    <w:multiLevelType w:val="hybridMultilevel"/>
    <w:tmpl w:val="099AD778"/>
    <w:lvl w:ilvl="0" w:tplc="7D22171C">
      <w:numFmt w:val="bullet"/>
      <w:lvlText w:val="·"/>
      <w:lvlJc w:val="left"/>
      <w:pPr>
        <w:ind w:left="720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2C8111AE"/>
    <w:multiLevelType w:val="multilevel"/>
    <w:tmpl w:val="59185CF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FF210DF"/>
    <w:multiLevelType w:val="hybridMultilevel"/>
    <w:tmpl w:val="CE4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92A8E"/>
    <w:multiLevelType w:val="hybridMultilevel"/>
    <w:tmpl w:val="92E01FFA"/>
    <w:lvl w:ilvl="0" w:tplc="346EA6D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112F30"/>
    <w:multiLevelType w:val="hybridMultilevel"/>
    <w:tmpl w:val="0D8C0D0E"/>
    <w:lvl w:ilvl="0" w:tplc="E660B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E85328"/>
    <w:multiLevelType w:val="hybridMultilevel"/>
    <w:tmpl w:val="4EBC11B6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36757"/>
    <w:multiLevelType w:val="hybridMultilevel"/>
    <w:tmpl w:val="A8540F7E"/>
    <w:lvl w:ilvl="0" w:tplc="7D2217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739BE"/>
    <w:multiLevelType w:val="hybridMultilevel"/>
    <w:tmpl w:val="3CF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F2BCA"/>
    <w:multiLevelType w:val="hybridMultilevel"/>
    <w:tmpl w:val="2772C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C01B8"/>
    <w:multiLevelType w:val="hybridMultilevel"/>
    <w:tmpl w:val="3AD0CE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6E0305"/>
    <w:multiLevelType w:val="hybridMultilevel"/>
    <w:tmpl w:val="1AD85386"/>
    <w:lvl w:ilvl="0" w:tplc="B7C8293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C6516"/>
    <w:multiLevelType w:val="hybridMultilevel"/>
    <w:tmpl w:val="45B6EB28"/>
    <w:lvl w:ilvl="0" w:tplc="3D5444E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AF0E04"/>
    <w:multiLevelType w:val="hybridMultilevel"/>
    <w:tmpl w:val="AA680A5E"/>
    <w:lvl w:ilvl="0" w:tplc="7D2217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53BAE"/>
    <w:multiLevelType w:val="hybridMultilevel"/>
    <w:tmpl w:val="3B2A0C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E603F"/>
    <w:multiLevelType w:val="hybridMultilevel"/>
    <w:tmpl w:val="2CC0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num w:numId="1">
    <w:abstractNumId w:val="38"/>
  </w:num>
  <w:num w:numId="2">
    <w:abstractNumId w:val="13"/>
  </w:num>
  <w:num w:numId="3">
    <w:abstractNumId w:val="19"/>
  </w:num>
  <w:num w:numId="4">
    <w:abstractNumId w:val="25"/>
  </w:num>
  <w:num w:numId="5">
    <w:abstractNumId w:val="11"/>
  </w:num>
  <w:num w:numId="6">
    <w:abstractNumId w:val="17"/>
  </w:num>
  <w:num w:numId="7">
    <w:abstractNumId w:val="24"/>
  </w:num>
  <w:num w:numId="8">
    <w:abstractNumId w:val="33"/>
  </w:num>
  <w:num w:numId="9">
    <w:abstractNumId w:val="26"/>
  </w:num>
  <w:num w:numId="10">
    <w:abstractNumId w:val="34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2"/>
  </w:num>
  <w:num w:numId="24">
    <w:abstractNumId w:val="12"/>
  </w:num>
  <w:num w:numId="25">
    <w:abstractNumId w:val="32"/>
  </w:num>
  <w:num w:numId="26">
    <w:abstractNumId w:val="2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6"/>
  </w:num>
  <w:num w:numId="30">
    <w:abstractNumId w:val="16"/>
  </w:num>
  <w:num w:numId="31">
    <w:abstractNumId w:val="31"/>
  </w:num>
  <w:num w:numId="32">
    <w:abstractNumId w:val="10"/>
  </w:num>
  <w:num w:numId="33">
    <w:abstractNumId w:val="23"/>
  </w:num>
  <w:num w:numId="34">
    <w:abstractNumId w:val="21"/>
  </w:num>
  <w:num w:numId="35">
    <w:abstractNumId w:val="35"/>
  </w:num>
  <w:num w:numId="36">
    <w:abstractNumId w:val="18"/>
  </w:num>
  <w:num w:numId="37">
    <w:abstractNumId w:val="14"/>
  </w:num>
  <w:num w:numId="38">
    <w:abstractNumId w:val="27"/>
  </w:num>
  <w:num w:numId="39">
    <w:abstractNumId w:val="37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20"/>
  <w:drawingGridHorizontalSpacing w:val="179"/>
  <w:displayVerticalDrawingGridEvery w:val="2"/>
  <w:noPunctuationKerning/>
  <w:characterSpacingControl w:val="doNotCompress"/>
  <w:hdrShapeDefaults>
    <o:shapedefaults v:ext="edit" spidmax="5122">
      <o:colormru v:ext="edit" colors="#fc6,#bce6de,#cbebe5,#c3daf3"/>
    </o:shapedefaults>
  </w:hdrShapeDefaults>
  <w:footnotePr>
    <w:footnote w:id="-1"/>
    <w:footnote w:id="0"/>
  </w:footnotePr>
  <w:endnotePr>
    <w:endnote w:id="-1"/>
    <w:endnote w:id="0"/>
  </w:endnotePr>
  <w:compat/>
  <w:rsids>
    <w:rsidRoot w:val="00D62400"/>
    <w:rsid w:val="0003359C"/>
    <w:rsid w:val="000335ED"/>
    <w:rsid w:val="000467EA"/>
    <w:rsid w:val="00055418"/>
    <w:rsid w:val="00063030"/>
    <w:rsid w:val="000655C4"/>
    <w:rsid w:val="000855F1"/>
    <w:rsid w:val="000903D1"/>
    <w:rsid w:val="000A213E"/>
    <w:rsid w:val="00113D9A"/>
    <w:rsid w:val="001244C4"/>
    <w:rsid w:val="001516E5"/>
    <w:rsid w:val="001A07E9"/>
    <w:rsid w:val="001A38A1"/>
    <w:rsid w:val="001D1B5B"/>
    <w:rsid w:val="001E2E9E"/>
    <w:rsid w:val="00236228"/>
    <w:rsid w:val="002414B9"/>
    <w:rsid w:val="00264B5A"/>
    <w:rsid w:val="00265D78"/>
    <w:rsid w:val="00267480"/>
    <w:rsid w:val="00287C47"/>
    <w:rsid w:val="00296B25"/>
    <w:rsid w:val="00297E30"/>
    <w:rsid w:val="002B0927"/>
    <w:rsid w:val="002B2395"/>
    <w:rsid w:val="002B5EBE"/>
    <w:rsid w:val="002D2A5E"/>
    <w:rsid w:val="002D638A"/>
    <w:rsid w:val="002F3587"/>
    <w:rsid w:val="002F5F00"/>
    <w:rsid w:val="002F6E20"/>
    <w:rsid w:val="002F7F53"/>
    <w:rsid w:val="00301DEC"/>
    <w:rsid w:val="003176BD"/>
    <w:rsid w:val="003366AC"/>
    <w:rsid w:val="0033733F"/>
    <w:rsid w:val="00344125"/>
    <w:rsid w:val="00354E5F"/>
    <w:rsid w:val="003823F5"/>
    <w:rsid w:val="003A43B7"/>
    <w:rsid w:val="003B536E"/>
    <w:rsid w:val="003C5AA2"/>
    <w:rsid w:val="003E20FD"/>
    <w:rsid w:val="003E5EE1"/>
    <w:rsid w:val="00401D4A"/>
    <w:rsid w:val="00411E85"/>
    <w:rsid w:val="004220A2"/>
    <w:rsid w:val="00426734"/>
    <w:rsid w:val="004346F9"/>
    <w:rsid w:val="00441F60"/>
    <w:rsid w:val="0044464F"/>
    <w:rsid w:val="0045019F"/>
    <w:rsid w:val="00465126"/>
    <w:rsid w:val="00471067"/>
    <w:rsid w:val="004863B5"/>
    <w:rsid w:val="0048643D"/>
    <w:rsid w:val="00487F23"/>
    <w:rsid w:val="004B65F6"/>
    <w:rsid w:val="004C1EFC"/>
    <w:rsid w:val="004C7AC8"/>
    <w:rsid w:val="00507266"/>
    <w:rsid w:val="00517F0A"/>
    <w:rsid w:val="005632D7"/>
    <w:rsid w:val="00564F58"/>
    <w:rsid w:val="005817DD"/>
    <w:rsid w:val="005E793B"/>
    <w:rsid w:val="005F645A"/>
    <w:rsid w:val="00603419"/>
    <w:rsid w:val="00622A94"/>
    <w:rsid w:val="00635D1D"/>
    <w:rsid w:val="00655272"/>
    <w:rsid w:val="00691F65"/>
    <w:rsid w:val="006A50A0"/>
    <w:rsid w:val="006B377E"/>
    <w:rsid w:val="006D25C1"/>
    <w:rsid w:val="006F331A"/>
    <w:rsid w:val="007474CC"/>
    <w:rsid w:val="00770987"/>
    <w:rsid w:val="007802FA"/>
    <w:rsid w:val="00782358"/>
    <w:rsid w:val="007942CB"/>
    <w:rsid w:val="00796159"/>
    <w:rsid w:val="007B33DA"/>
    <w:rsid w:val="007B416C"/>
    <w:rsid w:val="007E10B4"/>
    <w:rsid w:val="007E503B"/>
    <w:rsid w:val="007E6B22"/>
    <w:rsid w:val="007E7A81"/>
    <w:rsid w:val="00803819"/>
    <w:rsid w:val="008133E0"/>
    <w:rsid w:val="008138CD"/>
    <w:rsid w:val="00836B28"/>
    <w:rsid w:val="008436DE"/>
    <w:rsid w:val="008467E7"/>
    <w:rsid w:val="008529E8"/>
    <w:rsid w:val="00863CFA"/>
    <w:rsid w:val="00872CDC"/>
    <w:rsid w:val="008A05DD"/>
    <w:rsid w:val="008B1F61"/>
    <w:rsid w:val="008E06F2"/>
    <w:rsid w:val="009140C0"/>
    <w:rsid w:val="0091706A"/>
    <w:rsid w:val="0093258B"/>
    <w:rsid w:val="00960663"/>
    <w:rsid w:val="009634A2"/>
    <w:rsid w:val="0099082C"/>
    <w:rsid w:val="009B27A6"/>
    <w:rsid w:val="009C7DBA"/>
    <w:rsid w:val="009D2721"/>
    <w:rsid w:val="009E0B92"/>
    <w:rsid w:val="009F3E59"/>
    <w:rsid w:val="00A07947"/>
    <w:rsid w:val="00A07ADB"/>
    <w:rsid w:val="00A218D3"/>
    <w:rsid w:val="00A26D76"/>
    <w:rsid w:val="00A3427D"/>
    <w:rsid w:val="00A377FF"/>
    <w:rsid w:val="00A504BD"/>
    <w:rsid w:val="00A846D3"/>
    <w:rsid w:val="00A85BF4"/>
    <w:rsid w:val="00AA00F9"/>
    <w:rsid w:val="00AD210A"/>
    <w:rsid w:val="00AE396B"/>
    <w:rsid w:val="00AF24CC"/>
    <w:rsid w:val="00AF6FFD"/>
    <w:rsid w:val="00B028FF"/>
    <w:rsid w:val="00B15BDE"/>
    <w:rsid w:val="00B3111E"/>
    <w:rsid w:val="00B31CBE"/>
    <w:rsid w:val="00B334CE"/>
    <w:rsid w:val="00B534F0"/>
    <w:rsid w:val="00B856BD"/>
    <w:rsid w:val="00BA7A40"/>
    <w:rsid w:val="00BC02DB"/>
    <w:rsid w:val="00BC3A7D"/>
    <w:rsid w:val="00BE24BB"/>
    <w:rsid w:val="00BE555C"/>
    <w:rsid w:val="00BF7DD8"/>
    <w:rsid w:val="00C0283D"/>
    <w:rsid w:val="00C32F17"/>
    <w:rsid w:val="00C44D65"/>
    <w:rsid w:val="00C64F98"/>
    <w:rsid w:val="00C65198"/>
    <w:rsid w:val="00C65CC3"/>
    <w:rsid w:val="00C80227"/>
    <w:rsid w:val="00C83879"/>
    <w:rsid w:val="00C9098F"/>
    <w:rsid w:val="00C91DFE"/>
    <w:rsid w:val="00CB15FD"/>
    <w:rsid w:val="00CB5FAF"/>
    <w:rsid w:val="00CD466E"/>
    <w:rsid w:val="00CE23D2"/>
    <w:rsid w:val="00CF3994"/>
    <w:rsid w:val="00CF58F6"/>
    <w:rsid w:val="00CF6BAE"/>
    <w:rsid w:val="00CF7B2D"/>
    <w:rsid w:val="00D354B7"/>
    <w:rsid w:val="00D50D2C"/>
    <w:rsid w:val="00D62400"/>
    <w:rsid w:val="00D7349D"/>
    <w:rsid w:val="00D84A21"/>
    <w:rsid w:val="00D90757"/>
    <w:rsid w:val="00DA6DA2"/>
    <w:rsid w:val="00DE2320"/>
    <w:rsid w:val="00E040D8"/>
    <w:rsid w:val="00E1722B"/>
    <w:rsid w:val="00E37E01"/>
    <w:rsid w:val="00E71A09"/>
    <w:rsid w:val="00E91543"/>
    <w:rsid w:val="00EB4291"/>
    <w:rsid w:val="00EC7CB8"/>
    <w:rsid w:val="00EE374B"/>
    <w:rsid w:val="00EE5C8F"/>
    <w:rsid w:val="00F0438E"/>
    <w:rsid w:val="00F62A7E"/>
    <w:rsid w:val="00F94C0B"/>
    <w:rsid w:val="00FB170C"/>
    <w:rsid w:val="00FB669E"/>
    <w:rsid w:val="00FD6BE8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6,#bce6de,#cbebe5,#c3da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27"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qFormat/>
    <w:rsid w:val="00C8022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8022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80227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C80227"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C80227"/>
    <w:pPr>
      <w:keepNext/>
      <w:jc w:val="center"/>
      <w:outlineLvl w:val="4"/>
    </w:pPr>
    <w:rPr>
      <w:rFonts w:ascii="Agency FB" w:hAnsi="Agency FB"/>
      <w:b/>
      <w:bCs/>
      <w:color w:val="4E91DA"/>
      <w:sz w:val="36"/>
    </w:rPr>
  </w:style>
  <w:style w:type="paragraph" w:styleId="Heading9">
    <w:name w:val="heading 9"/>
    <w:basedOn w:val="Normal"/>
    <w:next w:val="Normal"/>
    <w:qFormat/>
    <w:rsid w:val="00C80227"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80227"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sid w:val="00C80227"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rsid w:val="00C80227"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rsid w:val="00C80227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C80227"/>
    <w:rPr>
      <w:color w:val="0000FF"/>
      <w:u w:val="single"/>
    </w:rPr>
  </w:style>
  <w:style w:type="paragraph" w:styleId="PlainText">
    <w:name w:val="Plain Text"/>
    <w:basedOn w:val="Normal"/>
    <w:link w:val="PlainTextChar"/>
    <w:rsid w:val="00C8022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semiHidden/>
    <w:rsid w:val="00C80227"/>
    <w:rPr>
      <w:rFonts w:ascii="Trebuchet MS" w:hAnsi="Trebuchet MS"/>
      <w:sz w:val="19"/>
    </w:rPr>
  </w:style>
  <w:style w:type="character" w:styleId="FollowedHyperlink">
    <w:name w:val="FollowedHyperlink"/>
    <w:basedOn w:val="DefaultParagraphFont"/>
    <w:semiHidden/>
    <w:rsid w:val="00C80227"/>
    <w:rPr>
      <w:color w:val="800080"/>
      <w:u w:val="single"/>
    </w:rPr>
  </w:style>
  <w:style w:type="paragraph" w:styleId="Footer">
    <w:name w:val="footer"/>
    <w:basedOn w:val="Normal"/>
    <w:rsid w:val="003A43B7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2F6E20"/>
    <w:rPr>
      <w:rFonts w:ascii="Courier New" w:hAnsi="Courier New" w:cs="Courier New"/>
    </w:rPr>
  </w:style>
  <w:style w:type="paragraph" w:customStyle="1" w:styleId="Name">
    <w:name w:val="Name"/>
    <w:basedOn w:val="Normal"/>
    <w:rsid w:val="003A43B7"/>
    <w:pPr>
      <w:spacing w:before="120" w:after="240"/>
    </w:pPr>
    <w:rPr>
      <w:rFonts w:ascii="Book Antiqua" w:hAnsi="Book Antiqua"/>
      <w:b/>
      <w:bCs/>
      <w:spacing w:val="20"/>
      <w:sz w:val="44"/>
      <w:szCs w:val="56"/>
    </w:rPr>
  </w:style>
  <w:style w:type="paragraph" w:customStyle="1" w:styleId="Address">
    <w:name w:val="Address"/>
    <w:basedOn w:val="Normal"/>
    <w:rsid w:val="003A43B7"/>
    <w:pPr>
      <w:spacing w:before="120"/>
      <w:jc w:val="right"/>
    </w:pPr>
    <w:rPr>
      <w:rFonts w:ascii="Book Antiqua" w:hAnsi="Book Antiqua"/>
      <w:sz w:val="19"/>
      <w:szCs w:val="19"/>
    </w:rPr>
  </w:style>
  <w:style w:type="paragraph" w:customStyle="1" w:styleId="ResumeHeading">
    <w:name w:val="Resume Heading"/>
    <w:basedOn w:val="Heading5"/>
    <w:rsid w:val="00A218D3"/>
    <w:pPr>
      <w:pBdr>
        <w:top w:val="threeDEmboss" w:sz="24" w:space="1" w:color="auto"/>
      </w:pBdr>
      <w:spacing w:before="120" w:after="120"/>
      <w:jc w:val="left"/>
    </w:pPr>
    <w:rPr>
      <w:rFonts w:ascii="Book Antiqua" w:hAnsi="Book Antiqua"/>
      <w:color w:val="auto"/>
      <w:spacing w:val="10"/>
      <w:sz w:val="28"/>
    </w:rPr>
  </w:style>
  <w:style w:type="paragraph" w:customStyle="1" w:styleId="ResumeBullets">
    <w:name w:val="Resume Bullets"/>
    <w:basedOn w:val="Normal"/>
    <w:rsid w:val="005632D7"/>
    <w:pPr>
      <w:numPr>
        <w:numId w:val="6"/>
      </w:numPr>
      <w:autoSpaceDE w:val="0"/>
      <w:autoSpaceDN w:val="0"/>
      <w:adjustRightInd w:val="0"/>
      <w:spacing w:before="120"/>
      <w:jc w:val="both"/>
    </w:pPr>
    <w:rPr>
      <w:rFonts w:ascii="Book Antiqua" w:hAnsi="Book Antiqua"/>
      <w:bCs/>
      <w:iCs/>
      <w:sz w:val="20"/>
      <w:szCs w:val="19"/>
    </w:rPr>
  </w:style>
  <w:style w:type="paragraph" w:customStyle="1" w:styleId="KeyCompetencies">
    <w:name w:val="Key Competencies"/>
    <w:basedOn w:val="Normal"/>
    <w:rsid w:val="005632D7"/>
    <w:pPr>
      <w:numPr>
        <w:numId w:val="22"/>
      </w:numPr>
      <w:shd w:val="clear" w:color="auto" w:fill="99CCFF"/>
    </w:pPr>
    <w:rPr>
      <w:rFonts w:ascii="Book Antiqua" w:hAnsi="Book Antiqua"/>
      <w:sz w:val="20"/>
    </w:rPr>
  </w:style>
  <w:style w:type="paragraph" w:customStyle="1" w:styleId="KeyCompetencyHeading">
    <w:name w:val="Key Competency Heading"/>
    <w:basedOn w:val="KeyCompetencies"/>
    <w:rsid w:val="005632D7"/>
    <w:pPr>
      <w:numPr>
        <w:numId w:val="0"/>
      </w:numPr>
      <w:ind w:left="1080"/>
    </w:pPr>
    <w:rPr>
      <w:b/>
      <w:u w:val="single"/>
    </w:rPr>
  </w:style>
  <w:style w:type="paragraph" w:customStyle="1" w:styleId="Accomplishments">
    <w:name w:val="Accomplishments"/>
    <w:basedOn w:val="PlainText"/>
    <w:rsid w:val="003A43B7"/>
    <w:pPr>
      <w:keepNext/>
      <w:spacing w:before="120" w:after="120"/>
      <w:jc w:val="both"/>
    </w:pPr>
    <w:rPr>
      <w:rFonts w:ascii="Book Antiqua" w:hAnsi="Book Antiqua" w:cs="Tahoma"/>
      <w:b/>
      <w:bCs/>
      <w:i/>
      <w:iCs/>
      <w:szCs w:val="19"/>
    </w:rPr>
  </w:style>
  <w:style w:type="paragraph" w:customStyle="1" w:styleId="JobTitle">
    <w:name w:val="Job Title"/>
    <w:basedOn w:val="PlainText"/>
    <w:rsid w:val="005632D7"/>
    <w:pPr>
      <w:spacing w:before="120"/>
    </w:pPr>
    <w:rPr>
      <w:rFonts w:ascii="Book Antiqua" w:eastAsia="MS Mincho" w:hAnsi="Book Antiqua" w:cs="Times New Roman"/>
      <w:bCs/>
      <w:spacing w:val="10"/>
      <w:u w:val="single"/>
    </w:rPr>
  </w:style>
  <w:style w:type="paragraph" w:customStyle="1" w:styleId="JobOverview">
    <w:name w:val="Job Overview"/>
    <w:basedOn w:val="Normal"/>
    <w:rsid w:val="005632D7"/>
    <w:pPr>
      <w:autoSpaceDE w:val="0"/>
      <w:autoSpaceDN w:val="0"/>
      <w:adjustRightInd w:val="0"/>
      <w:spacing w:after="100"/>
      <w:jc w:val="both"/>
    </w:pPr>
    <w:rPr>
      <w:rFonts w:ascii="Book Antiqua" w:hAnsi="Book Antiqua" w:cs="Tahoma"/>
      <w:sz w:val="20"/>
      <w:szCs w:val="19"/>
    </w:rPr>
  </w:style>
  <w:style w:type="paragraph" w:customStyle="1" w:styleId="SubmitResume">
    <w:name w:val="Submit Resume"/>
    <w:basedOn w:val="Normal"/>
    <w:rsid w:val="003A43B7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character" w:styleId="PageNumber">
    <w:name w:val="page number"/>
    <w:basedOn w:val="DefaultParagraphFont"/>
    <w:rsid w:val="006F331A"/>
  </w:style>
  <w:style w:type="paragraph" w:styleId="BalloonText">
    <w:name w:val="Balloon Text"/>
    <w:basedOn w:val="Normal"/>
    <w:link w:val="BalloonTextChar"/>
    <w:uiPriority w:val="99"/>
    <w:semiHidden/>
    <w:unhideWhenUsed/>
    <w:rsid w:val="003B5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F00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0655C4"/>
  </w:style>
  <w:style w:type="character" w:customStyle="1" w:styleId="list0020paragraphchar">
    <w:name w:val="list_0020paragraph__char"/>
    <w:basedOn w:val="DefaultParagraphFont"/>
    <w:rsid w:val="000655C4"/>
  </w:style>
  <w:style w:type="character" w:customStyle="1" w:styleId="apple-converted-space">
    <w:name w:val="apple-converted-space"/>
    <w:basedOn w:val="DefaultParagraphFont"/>
    <w:rsid w:val="000655C4"/>
  </w:style>
  <w:style w:type="character" w:customStyle="1" w:styleId="normalchar">
    <w:name w:val="normal__char"/>
    <w:basedOn w:val="DefaultParagraphFont"/>
    <w:rsid w:val="000655C4"/>
  </w:style>
  <w:style w:type="paragraph" w:customStyle="1" w:styleId="Normal1">
    <w:name w:val="Normal1"/>
    <w:basedOn w:val="Normal"/>
    <w:rsid w:val="00D6240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charchar">
    <w:name w:val="normal____char__char"/>
    <w:basedOn w:val="DefaultParagraphFont"/>
    <w:rsid w:val="00E1722B"/>
  </w:style>
  <w:style w:type="paragraph" w:customStyle="1" w:styleId="list0020paragraph">
    <w:name w:val="list_0020paragraph"/>
    <w:basedOn w:val="Normal"/>
    <w:rsid w:val="00AD210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83879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27"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qFormat/>
    <w:rsid w:val="00C8022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8022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80227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C80227"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C80227"/>
    <w:pPr>
      <w:keepNext/>
      <w:jc w:val="center"/>
      <w:outlineLvl w:val="4"/>
    </w:pPr>
    <w:rPr>
      <w:rFonts w:ascii="Agency FB" w:hAnsi="Agency FB"/>
      <w:b/>
      <w:bCs/>
      <w:color w:val="4E91DA"/>
      <w:sz w:val="36"/>
    </w:rPr>
  </w:style>
  <w:style w:type="paragraph" w:styleId="Heading9">
    <w:name w:val="heading 9"/>
    <w:basedOn w:val="Normal"/>
    <w:next w:val="Normal"/>
    <w:qFormat/>
    <w:rsid w:val="00C80227"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80227"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sid w:val="00C80227"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rsid w:val="00C80227"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rsid w:val="00C80227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C80227"/>
    <w:rPr>
      <w:color w:val="0000FF"/>
      <w:u w:val="single"/>
    </w:rPr>
  </w:style>
  <w:style w:type="paragraph" w:styleId="PlainText">
    <w:name w:val="Plain Text"/>
    <w:basedOn w:val="Normal"/>
    <w:link w:val="PlainTextChar"/>
    <w:rsid w:val="00C8022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semiHidden/>
    <w:rsid w:val="00C80227"/>
    <w:rPr>
      <w:rFonts w:ascii="Trebuchet MS" w:hAnsi="Trebuchet MS"/>
      <w:sz w:val="19"/>
    </w:rPr>
  </w:style>
  <w:style w:type="character" w:styleId="FollowedHyperlink">
    <w:name w:val="FollowedHyperlink"/>
    <w:basedOn w:val="DefaultParagraphFont"/>
    <w:semiHidden/>
    <w:rsid w:val="00C80227"/>
    <w:rPr>
      <w:color w:val="800080"/>
      <w:u w:val="single"/>
    </w:rPr>
  </w:style>
  <w:style w:type="paragraph" w:styleId="Footer">
    <w:name w:val="footer"/>
    <w:basedOn w:val="Normal"/>
    <w:rsid w:val="003A43B7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2F6E20"/>
    <w:rPr>
      <w:rFonts w:ascii="Courier New" w:hAnsi="Courier New" w:cs="Courier New"/>
    </w:rPr>
  </w:style>
  <w:style w:type="paragraph" w:customStyle="1" w:styleId="Name">
    <w:name w:val="Name"/>
    <w:basedOn w:val="Normal"/>
    <w:rsid w:val="003A43B7"/>
    <w:pPr>
      <w:spacing w:before="120" w:after="240"/>
    </w:pPr>
    <w:rPr>
      <w:rFonts w:ascii="Book Antiqua" w:hAnsi="Book Antiqua"/>
      <w:b/>
      <w:bCs/>
      <w:spacing w:val="20"/>
      <w:sz w:val="44"/>
      <w:szCs w:val="56"/>
    </w:rPr>
  </w:style>
  <w:style w:type="paragraph" w:customStyle="1" w:styleId="Address">
    <w:name w:val="Address"/>
    <w:basedOn w:val="Normal"/>
    <w:rsid w:val="003A43B7"/>
    <w:pPr>
      <w:spacing w:before="120"/>
      <w:jc w:val="right"/>
    </w:pPr>
    <w:rPr>
      <w:rFonts w:ascii="Book Antiqua" w:hAnsi="Book Antiqua"/>
      <w:sz w:val="19"/>
      <w:szCs w:val="19"/>
    </w:rPr>
  </w:style>
  <w:style w:type="paragraph" w:customStyle="1" w:styleId="ResumeHeading">
    <w:name w:val="Resume Heading"/>
    <w:basedOn w:val="Heading5"/>
    <w:rsid w:val="00A218D3"/>
    <w:pPr>
      <w:pBdr>
        <w:top w:val="threeDEmboss" w:sz="24" w:space="1" w:color="auto"/>
      </w:pBdr>
      <w:spacing w:before="120" w:after="120"/>
      <w:jc w:val="left"/>
    </w:pPr>
    <w:rPr>
      <w:rFonts w:ascii="Book Antiqua" w:hAnsi="Book Antiqua"/>
      <w:color w:val="auto"/>
      <w:spacing w:val="10"/>
      <w:sz w:val="28"/>
    </w:rPr>
  </w:style>
  <w:style w:type="paragraph" w:customStyle="1" w:styleId="ResumeBullets">
    <w:name w:val="Resume Bullets"/>
    <w:basedOn w:val="Normal"/>
    <w:rsid w:val="005632D7"/>
    <w:pPr>
      <w:numPr>
        <w:numId w:val="6"/>
      </w:numPr>
      <w:autoSpaceDE w:val="0"/>
      <w:autoSpaceDN w:val="0"/>
      <w:adjustRightInd w:val="0"/>
      <w:spacing w:before="120"/>
      <w:jc w:val="both"/>
    </w:pPr>
    <w:rPr>
      <w:rFonts w:ascii="Book Antiqua" w:hAnsi="Book Antiqua"/>
      <w:bCs/>
      <w:iCs/>
      <w:sz w:val="20"/>
      <w:szCs w:val="19"/>
    </w:rPr>
  </w:style>
  <w:style w:type="paragraph" w:customStyle="1" w:styleId="KeyCompetencies">
    <w:name w:val="Key Competencies"/>
    <w:basedOn w:val="Normal"/>
    <w:rsid w:val="005632D7"/>
    <w:pPr>
      <w:numPr>
        <w:numId w:val="22"/>
      </w:numPr>
      <w:shd w:val="clear" w:color="auto" w:fill="99CCFF"/>
    </w:pPr>
    <w:rPr>
      <w:rFonts w:ascii="Book Antiqua" w:hAnsi="Book Antiqua"/>
      <w:sz w:val="20"/>
    </w:rPr>
  </w:style>
  <w:style w:type="paragraph" w:customStyle="1" w:styleId="KeyCompetencyHeading">
    <w:name w:val="Key Competency Heading"/>
    <w:basedOn w:val="KeyCompetencies"/>
    <w:rsid w:val="005632D7"/>
    <w:pPr>
      <w:numPr>
        <w:numId w:val="0"/>
      </w:numPr>
      <w:ind w:left="1080"/>
    </w:pPr>
    <w:rPr>
      <w:b/>
      <w:u w:val="single"/>
    </w:rPr>
  </w:style>
  <w:style w:type="paragraph" w:customStyle="1" w:styleId="Accomplishments">
    <w:name w:val="Accomplishments"/>
    <w:basedOn w:val="PlainText"/>
    <w:rsid w:val="003A43B7"/>
    <w:pPr>
      <w:keepNext/>
      <w:spacing w:before="120" w:after="120"/>
      <w:jc w:val="both"/>
    </w:pPr>
    <w:rPr>
      <w:rFonts w:ascii="Book Antiqua" w:hAnsi="Book Antiqua" w:cs="Tahoma"/>
      <w:b/>
      <w:bCs/>
      <w:i/>
      <w:iCs/>
      <w:szCs w:val="19"/>
    </w:rPr>
  </w:style>
  <w:style w:type="paragraph" w:customStyle="1" w:styleId="JobTitle">
    <w:name w:val="Job Title"/>
    <w:basedOn w:val="PlainText"/>
    <w:rsid w:val="005632D7"/>
    <w:pPr>
      <w:spacing w:before="120"/>
    </w:pPr>
    <w:rPr>
      <w:rFonts w:ascii="Book Antiqua" w:eastAsia="MS Mincho" w:hAnsi="Book Antiqua" w:cs="Times New Roman"/>
      <w:bCs/>
      <w:spacing w:val="10"/>
      <w:u w:val="single"/>
    </w:rPr>
  </w:style>
  <w:style w:type="paragraph" w:customStyle="1" w:styleId="JobOverview">
    <w:name w:val="Job Overview"/>
    <w:basedOn w:val="Normal"/>
    <w:rsid w:val="005632D7"/>
    <w:pPr>
      <w:autoSpaceDE w:val="0"/>
      <w:autoSpaceDN w:val="0"/>
      <w:adjustRightInd w:val="0"/>
      <w:spacing w:after="100"/>
      <w:jc w:val="both"/>
    </w:pPr>
    <w:rPr>
      <w:rFonts w:ascii="Book Antiqua" w:hAnsi="Book Antiqua" w:cs="Tahoma"/>
      <w:sz w:val="20"/>
      <w:szCs w:val="19"/>
    </w:rPr>
  </w:style>
  <w:style w:type="paragraph" w:customStyle="1" w:styleId="SubmitResume">
    <w:name w:val="Submit Resume"/>
    <w:basedOn w:val="Normal"/>
    <w:rsid w:val="003A43B7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character" w:styleId="PageNumber">
    <w:name w:val="page number"/>
    <w:basedOn w:val="DefaultParagraphFont"/>
    <w:rsid w:val="006F331A"/>
  </w:style>
  <w:style w:type="paragraph" w:styleId="BalloonText">
    <w:name w:val="Balloon Text"/>
    <w:basedOn w:val="Normal"/>
    <w:link w:val="BalloonTextChar"/>
    <w:uiPriority w:val="99"/>
    <w:semiHidden/>
    <w:unhideWhenUsed/>
    <w:rsid w:val="003B5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F00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0655C4"/>
  </w:style>
  <w:style w:type="character" w:customStyle="1" w:styleId="list0020paragraphchar">
    <w:name w:val="list_0020paragraph__char"/>
    <w:basedOn w:val="DefaultParagraphFont"/>
    <w:rsid w:val="000655C4"/>
  </w:style>
  <w:style w:type="character" w:customStyle="1" w:styleId="apple-converted-space">
    <w:name w:val="apple-converted-space"/>
    <w:basedOn w:val="DefaultParagraphFont"/>
    <w:rsid w:val="000655C4"/>
  </w:style>
  <w:style w:type="character" w:customStyle="1" w:styleId="normalchar">
    <w:name w:val="normal__char"/>
    <w:basedOn w:val="DefaultParagraphFont"/>
    <w:rsid w:val="000655C4"/>
  </w:style>
  <w:style w:type="paragraph" w:customStyle="1" w:styleId="Normal1">
    <w:name w:val="Normal1"/>
    <w:basedOn w:val="Normal"/>
    <w:rsid w:val="00D6240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charchar">
    <w:name w:val="normal____char__char"/>
    <w:basedOn w:val="DefaultParagraphFont"/>
    <w:rsid w:val="00E1722B"/>
  </w:style>
  <w:style w:type="paragraph" w:customStyle="1" w:styleId="list0020paragraph">
    <w:name w:val="list_0020paragraph"/>
    <w:basedOn w:val="Normal"/>
    <w:rsid w:val="00AD210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83879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bert\AppData\Roaming\Microsoft\Templates\MN_Sales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dcac41ad-2297-47b6-af92-bf4865b2247c</TemplateGUID>
    <TemplateBuildVersion>8</TemplateBuildVersion>
    <TemplateBuildDate>2009-10-11T21:44:15.0678447-04:00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48F7-55E1-4E9A-B684-C67E364EF7F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7B82DC2A-0183-4431-9B4D-3C265D7D1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433E7-7736-4AE5-85C6-7596313B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MN_SalesResume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2841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Delbert</dc:creator>
  <cp:lastModifiedBy>JaBria Arnese Parker</cp:lastModifiedBy>
  <cp:revision>2</cp:revision>
  <cp:lastPrinted>2003-06-25T11:30:00Z</cp:lastPrinted>
  <dcterms:created xsi:type="dcterms:W3CDTF">2013-04-16T03:16:00Z</dcterms:created>
  <dcterms:modified xsi:type="dcterms:W3CDTF">2013-04-16T03:16:00Z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TC103779719990</vt:lpwstr>
  </property>
</Properties>
</file>